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A6" w:rsidRPr="00C61B02" w:rsidRDefault="003A4CA6" w:rsidP="006D2AE6">
      <w:pPr>
        <w:jc w:val="center"/>
        <w:rPr>
          <w:rFonts w:ascii="Times New Roman" w:hAnsi="Times New Roman"/>
          <w:b/>
          <w:sz w:val="36"/>
          <w:szCs w:val="36"/>
        </w:rPr>
      </w:pPr>
      <w:r w:rsidRPr="00C61B02">
        <w:rPr>
          <w:rFonts w:ascii="Times New Roman" w:hAnsi="Times New Roman"/>
          <w:b/>
          <w:sz w:val="36"/>
          <w:szCs w:val="36"/>
        </w:rPr>
        <w:t>Бюджетное общеобразовательное учреждение Орловской области «Созвездие Орла»</w:t>
      </w:r>
    </w:p>
    <w:p w:rsidR="003A4CA6" w:rsidRDefault="003A4CA6" w:rsidP="006D2A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CA6" w:rsidRDefault="003A4CA6" w:rsidP="006D2A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CA6" w:rsidRDefault="003A4CA6" w:rsidP="006D2A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CA6" w:rsidRDefault="003A4CA6" w:rsidP="006D2A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CA6" w:rsidRDefault="003A4CA6" w:rsidP="006D2A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CA6" w:rsidRDefault="003A4CA6" w:rsidP="006D2AE6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3A4CA6" w:rsidRPr="0052486A" w:rsidRDefault="003A4CA6" w:rsidP="006D2AE6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План </w:t>
      </w:r>
    </w:p>
    <w:p w:rsidR="003A4CA6" w:rsidRPr="00C61B02" w:rsidRDefault="003A4CA6" w:rsidP="006D2AE6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C61B02">
        <w:rPr>
          <w:rFonts w:ascii="Times New Roman" w:hAnsi="Times New Roman"/>
          <w:b/>
          <w:i/>
          <w:sz w:val="48"/>
          <w:szCs w:val="48"/>
        </w:rPr>
        <w:t>работы методического объединения</w:t>
      </w:r>
    </w:p>
    <w:p w:rsidR="003A4CA6" w:rsidRPr="00C61B02" w:rsidRDefault="003A4CA6" w:rsidP="006D2AE6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C61B02">
        <w:rPr>
          <w:rFonts w:ascii="Times New Roman" w:hAnsi="Times New Roman"/>
          <w:b/>
          <w:i/>
          <w:sz w:val="48"/>
          <w:szCs w:val="48"/>
        </w:rPr>
        <w:t>воспитателей</w:t>
      </w:r>
    </w:p>
    <w:p w:rsidR="003A4CA6" w:rsidRPr="00C61B02" w:rsidRDefault="003A4CA6" w:rsidP="006D2AE6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2020-2021 учебный </w:t>
      </w:r>
      <w:r w:rsidRPr="00C61B02">
        <w:rPr>
          <w:rFonts w:ascii="Times New Roman" w:hAnsi="Times New Roman"/>
          <w:b/>
          <w:i/>
          <w:sz w:val="48"/>
          <w:szCs w:val="48"/>
        </w:rPr>
        <w:t>год</w:t>
      </w:r>
    </w:p>
    <w:p w:rsidR="003A4CA6" w:rsidRDefault="003A4CA6" w:rsidP="006D2AE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A4CA6" w:rsidRDefault="003A4CA6" w:rsidP="006D2AE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A4CA6" w:rsidRDefault="003A4CA6" w:rsidP="006D2AE6">
      <w:pPr>
        <w:rPr>
          <w:rFonts w:ascii="Times New Roman" w:hAnsi="Times New Roman"/>
          <w:b/>
          <w:i/>
          <w:sz w:val="36"/>
          <w:szCs w:val="36"/>
        </w:rPr>
      </w:pPr>
    </w:p>
    <w:p w:rsidR="003A4CA6" w:rsidRDefault="003A4CA6" w:rsidP="006D2AE6">
      <w:pPr>
        <w:rPr>
          <w:rFonts w:ascii="Times New Roman" w:hAnsi="Times New Roman"/>
          <w:b/>
          <w:i/>
          <w:sz w:val="36"/>
          <w:szCs w:val="36"/>
        </w:rPr>
      </w:pPr>
    </w:p>
    <w:p w:rsidR="003A4CA6" w:rsidRDefault="003A4CA6" w:rsidP="006D2AE6">
      <w:pPr>
        <w:rPr>
          <w:rFonts w:ascii="Times New Roman" w:hAnsi="Times New Roman"/>
          <w:b/>
          <w:i/>
          <w:sz w:val="36"/>
          <w:szCs w:val="36"/>
        </w:rPr>
      </w:pPr>
    </w:p>
    <w:p w:rsidR="003A4CA6" w:rsidRDefault="003A4CA6" w:rsidP="006D2AE6">
      <w:pPr>
        <w:rPr>
          <w:rFonts w:ascii="Times New Roman" w:hAnsi="Times New Roman"/>
          <w:b/>
          <w:i/>
          <w:sz w:val="36"/>
          <w:szCs w:val="36"/>
        </w:rPr>
      </w:pPr>
    </w:p>
    <w:p w:rsidR="003A4CA6" w:rsidRPr="00C61B02" w:rsidRDefault="003A4CA6" w:rsidP="006D2AE6">
      <w:pPr>
        <w:spacing w:after="0"/>
        <w:ind w:right="442"/>
        <w:jc w:val="right"/>
        <w:rPr>
          <w:rFonts w:ascii="Times New Roman" w:hAnsi="Times New Roman"/>
          <w:sz w:val="28"/>
          <w:szCs w:val="28"/>
        </w:rPr>
      </w:pPr>
      <w:r w:rsidRPr="00C61B02">
        <w:rPr>
          <w:rFonts w:ascii="Times New Roman" w:hAnsi="Times New Roman"/>
          <w:sz w:val="28"/>
          <w:szCs w:val="28"/>
        </w:rPr>
        <w:t>Руководитель МО:</w:t>
      </w:r>
    </w:p>
    <w:p w:rsidR="003A4CA6" w:rsidRDefault="003A4CA6" w:rsidP="006D2AE6">
      <w:pPr>
        <w:spacing w:after="0"/>
        <w:ind w:right="442"/>
        <w:jc w:val="right"/>
        <w:rPr>
          <w:rFonts w:ascii="Times New Roman" w:hAnsi="Times New Roman"/>
          <w:sz w:val="28"/>
          <w:szCs w:val="28"/>
        </w:rPr>
      </w:pPr>
      <w:r w:rsidRPr="00C61B02">
        <w:rPr>
          <w:rFonts w:ascii="Times New Roman" w:hAnsi="Times New Roman"/>
          <w:sz w:val="28"/>
          <w:szCs w:val="28"/>
        </w:rPr>
        <w:t xml:space="preserve"> Ровенская Л.Г.</w:t>
      </w:r>
    </w:p>
    <w:p w:rsidR="003A4CA6" w:rsidRPr="007655E2" w:rsidRDefault="003A4CA6" w:rsidP="006D2AE6">
      <w:pPr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7655E2">
        <w:rPr>
          <w:rFonts w:ascii="Times New Roman" w:hAnsi="Times New Roman"/>
          <w:b/>
          <w:i/>
          <w:sz w:val="36"/>
          <w:szCs w:val="36"/>
        </w:rPr>
        <w:t>Методическая тема, над которой работает образовательное учреждение</w:t>
      </w:r>
      <w:r w:rsidRPr="007655E2">
        <w:rPr>
          <w:rFonts w:ascii="Times New Roman" w:hAnsi="Times New Roman"/>
          <w:b/>
          <w:i/>
          <w:sz w:val="36"/>
          <w:szCs w:val="36"/>
          <w:lang w:eastAsia="ru-RU"/>
        </w:rPr>
        <w:t xml:space="preserve"> </w:t>
      </w:r>
      <w:r w:rsidRPr="007655E2">
        <w:rPr>
          <w:rFonts w:ascii="Times New Roman" w:hAnsi="Times New Roman"/>
          <w:b/>
          <w:i/>
          <w:sz w:val="36"/>
          <w:szCs w:val="36"/>
        </w:rPr>
        <w:t>в 2020/21 у</w:t>
      </w:r>
      <w:r>
        <w:rPr>
          <w:rFonts w:ascii="Times New Roman" w:hAnsi="Times New Roman"/>
          <w:b/>
          <w:i/>
          <w:sz w:val="36"/>
          <w:szCs w:val="36"/>
        </w:rPr>
        <w:t>ч. г.</w:t>
      </w:r>
      <w:r w:rsidRPr="007655E2">
        <w:rPr>
          <w:rFonts w:ascii="Times New Roman" w:hAnsi="Times New Roman"/>
          <w:b/>
          <w:i/>
          <w:sz w:val="36"/>
          <w:szCs w:val="36"/>
        </w:rPr>
        <w:t>:</w:t>
      </w:r>
    </w:p>
    <w:p w:rsidR="003A4CA6" w:rsidRPr="008B3E21" w:rsidRDefault="003A4CA6" w:rsidP="006D2A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3E21">
        <w:rPr>
          <w:rFonts w:ascii="Times New Roman" w:hAnsi="Times New Roman"/>
          <w:sz w:val="28"/>
          <w:szCs w:val="28"/>
        </w:rPr>
        <w:t>Создание адаптивной образовательной среды обеспечивающая оптимальный уровень всестороннего развития каждого обучающегося на основе его индивидуальных особенностей</w:t>
      </w:r>
      <w:r>
        <w:rPr>
          <w:rFonts w:ascii="Times New Roman" w:hAnsi="Times New Roman"/>
          <w:sz w:val="28"/>
          <w:szCs w:val="28"/>
        </w:rPr>
        <w:t>»</w:t>
      </w:r>
      <w:r w:rsidRPr="008B3E21">
        <w:rPr>
          <w:rFonts w:ascii="Times New Roman" w:hAnsi="Times New Roman"/>
          <w:sz w:val="28"/>
          <w:szCs w:val="28"/>
        </w:rPr>
        <w:t>.</w:t>
      </w:r>
    </w:p>
    <w:p w:rsidR="003A4CA6" w:rsidRPr="006525B8" w:rsidRDefault="003A4CA6" w:rsidP="006D2AE6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6525B8">
        <w:rPr>
          <w:rFonts w:ascii="Times New Roman" w:hAnsi="Times New Roman"/>
          <w:b/>
          <w:i/>
          <w:sz w:val="36"/>
          <w:szCs w:val="36"/>
        </w:rPr>
        <w:t>Тема методической работы в 2020/21 уч. году МО воспитателей</w:t>
      </w:r>
      <w:r w:rsidRPr="006525B8">
        <w:rPr>
          <w:rFonts w:ascii="Times New Roman" w:hAnsi="Times New Roman"/>
          <w:i/>
          <w:sz w:val="36"/>
          <w:szCs w:val="36"/>
        </w:rPr>
        <w:t>:</w:t>
      </w:r>
    </w:p>
    <w:p w:rsidR="003A4CA6" w:rsidRPr="008B3E21" w:rsidRDefault="003A4CA6" w:rsidP="006D2AE6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A4CA6" w:rsidRPr="006525B8" w:rsidRDefault="003A4CA6" w:rsidP="006D2A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5898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эффективности </w:t>
      </w:r>
      <w:r w:rsidRPr="00785898">
        <w:rPr>
          <w:sz w:val="28"/>
          <w:szCs w:val="28"/>
        </w:rPr>
        <w:t xml:space="preserve">воспитательного процесса через внедрение </w:t>
      </w:r>
      <w:r>
        <w:rPr>
          <w:sz w:val="28"/>
          <w:szCs w:val="28"/>
        </w:rPr>
        <w:t>современных</w:t>
      </w:r>
      <w:r w:rsidRPr="00785898">
        <w:rPr>
          <w:sz w:val="28"/>
          <w:szCs w:val="28"/>
        </w:rPr>
        <w:t xml:space="preserve"> педагогических технологий </w:t>
      </w:r>
      <w:r>
        <w:rPr>
          <w:sz w:val="28"/>
          <w:szCs w:val="28"/>
        </w:rPr>
        <w:t xml:space="preserve">и непрерывное совершенствование профессионального мастерства воспитателя. </w:t>
      </w:r>
    </w:p>
    <w:p w:rsidR="003A4CA6" w:rsidRPr="006525B8" w:rsidRDefault="003A4CA6" w:rsidP="006D2AE6">
      <w:pPr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6525B8">
        <w:rPr>
          <w:rFonts w:ascii="Times New Roman" w:hAnsi="Times New Roman"/>
          <w:b/>
          <w:bCs/>
          <w:i/>
          <w:sz w:val="36"/>
          <w:szCs w:val="36"/>
        </w:rPr>
        <w:t xml:space="preserve">Цель методической работы: </w:t>
      </w:r>
    </w:p>
    <w:p w:rsidR="003A4CA6" w:rsidRPr="006525B8" w:rsidRDefault="003A4CA6" w:rsidP="006D2AE6">
      <w:pPr>
        <w:pStyle w:val="NormalWeb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 воспитателей и качества</w:t>
      </w:r>
      <w:r w:rsidRPr="004C0737">
        <w:rPr>
          <w:sz w:val="28"/>
          <w:szCs w:val="28"/>
        </w:rPr>
        <w:t xml:space="preserve"> воспитательного процесса через внедрение новых</w:t>
      </w:r>
      <w:r>
        <w:rPr>
          <w:sz w:val="28"/>
          <w:szCs w:val="28"/>
        </w:rPr>
        <w:t xml:space="preserve"> педагогических технологий для </w:t>
      </w:r>
      <w:r w:rsidRPr="004C0737">
        <w:rPr>
          <w:sz w:val="28"/>
          <w:szCs w:val="28"/>
        </w:rPr>
        <w:t>всестороннего развития и успешно</w:t>
      </w:r>
      <w:r>
        <w:rPr>
          <w:sz w:val="28"/>
          <w:szCs w:val="28"/>
        </w:rPr>
        <w:t>й социализации, обучающихся БОУ ОО «Созвездие Орла»</w:t>
      </w:r>
      <w:r w:rsidRPr="004C0737">
        <w:rPr>
          <w:sz w:val="28"/>
          <w:szCs w:val="28"/>
        </w:rPr>
        <w:t xml:space="preserve"> и </w:t>
      </w:r>
      <w:r>
        <w:rPr>
          <w:sz w:val="28"/>
          <w:szCs w:val="28"/>
        </w:rPr>
        <w:t>творческого роста воспитателей.</w:t>
      </w:r>
    </w:p>
    <w:p w:rsidR="003A4CA6" w:rsidRPr="006525B8" w:rsidRDefault="003A4CA6" w:rsidP="006D2AE6">
      <w:pPr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6525B8">
        <w:rPr>
          <w:rFonts w:ascii="Times New Roman" w:hAnsi="Times New Roman"/>
          <w:b/>
          <w:bCs/>
          <w:i/>
          <w:sz w:val="36"/>
          <w:szCs w:val="36"/>
        </w:rPr>
        <w:t>Приоритетные направления работы в 2020/21 уч. году:</w:t>
      </w:r>
    </w:p>
    <w:p w:rsidR="003A4CA6" w:rsidRPr="00684302" w:rsidRDefault="003A4CA6" w:rsidP="006D2AE6">
      <w:pPr>
        <w:numPr>
          <w:ilvl w:val="0"/>
          <w:numId w:val="8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684302">
        <w:rPr>
          <w:rFonts w:ascii="Times New Roman" w:hAnsi="Times New Roman"/>
          <w:bCs/>
          <w:sz w:val="28"/>
          <w:szCs w:val="28"/>
        </w:rPr>
        <w:t>Накопление и популяризация среди членов МО нормативно правовой и методической базы по реализации ФГОС основного общего образования.</w:t>
      </w:r>
    </w:p>
    <w:p w:rsidR="003A4CA6" w:rsidRPr="00684302" w:rsidRDefault="003A4CA6" w:rsidP="006D2AE6">
      <w:pPr>
        <w:numPr>
          <w:ilvl w:val="0"/>
          <w:numId w:val="8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684302">
        <w:rPr>
          <w:rFonts w:ascii="Times New Roman" w:hAnsi="Times New Roman"/>
          <w:bCs/>
          <w:sz w:val="28"/>
          <w:szCs w:val="28"/>
        </w:rPr>
        <w:t>Поддержка творческой активности педагогов и обучающихся.</w:t>
      </w:r>
    </w:p>
    <w:p w:rsidR="003A4CA6" w:rsidRPr="00684302" w:rsidRDefault="003A4CA6" w:rsidP="006D2AE6">
      <w:pPr>
        <w:numPr>
          <w:ilvl w:val="0"/>
          <w:numId w:val="8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684302">
        <w:rPr>
          <w:rFonts w:ascii="Times New Roman" w:hAnsi="Times New Roman"/>
          <w:bCs/>
          <w:sz w:val="28"/>
          <w:szCs w:val="28"/>
        </w:rPr>
        <w:t>Накопление и систематизация методических материалов.</w:t>
      </w:r>
    </w:p>
    <w:p w:rsidR="003A4CA6" w:rsidRPr="00684302" w:rsidRDefault="003A4CA6" w:rsidP="006D2AE6">
      <w:pPr>
        <w:numPr>
          <w:ilvl w:val="0"/>
          <w:numId w:val="8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684302">
        <w:rPr>
          <w:rFonts w:ascii="Times New Roman" w:hAnsi="Times New Roman"/>
          <w:bCs/>
          <w:sz w:val="28"/>
          <w:szCs w:val="28"/>
        </w:rPr>
        <w:t>Повышение квалификации педагогов.</w:t>
      </w:r>
    </w:p>
    <w:p w:rsidR="003A4CA6" w:rsidRPr="002A32C3" w:rsidRDefault="003A4CA6" w:rsidP="006D2AE6">
      <w:pPr>
        <w:numPr>
          <w:ilvl w:val="0"/>
          <w:numId w:val="8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684302">
        <w:rPr>
          <w:rFonts w:ascii="Times New Roman" w:hAnsi="Times New Roman"/>
          <w:bCs/>
          <w:sz w:val="28"/>
          <w:szCs w:val="28"/>
        </w:rPr>
        <w:t>Оказание методическ</w:t>
      </w:r>
      <w:r>
        <w:rPr>
          <w:rFonts w:ascii="Times New Roman" w:hAnsi="Times New Roman"/>
          <w:bCs/>
          <w:sz w:val="28"/>
          <w:szCs w:val="28"/>
        </w:rPr>
        <w:t>ой помощи молодым специалистам.</w:t>
      </w:r>
    </w:p>
    <w:p w:rsidR="003A4CA6" w:rsidRPr="00EC705C" w:rsidRDefault="003A4CA6" w:rsidP="006D2AE6">
      <w:pPr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EC705C">
        <w:rPr>
          <w:rFonts w:ascii="Times New Roman" w:hAnsi="Times New Roman"/>
          <w:b/>
          <w:bCs/>
          <w:i/>
          <w:sz w:val="36"/>
          <w:szCs w:val="36"/>
        </w:rPr>
        <w:t>Задачи работы МО на 2020/21 учебный год:</w:t>
      </w:r>
    </w:p>
    <w:p w:rsidR="003A4CA6" w:rsidRPr="008822B0" w:rsidRDefault="003A4CA6" w:rsidP="006D2AE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Повышать теоретический, научно-методический уровень</w:t>
      </w:r>
      <w:r w:rsidRPr="009B554E">
        <w:rPr>
          <w:sz w:val="28"/>
          <w:szCs w:val="28"/>
          <w:shd w:val="clear" w:color="auto" w:fill="FFFFFF"/>
        </w:rPr>
        <w:t xml:space="preserve"> подготовки воспитателей по вопросам педагогики, психологии, теории и </w:t>
      </w:r>
      <w:r>
        <w:rPr>
          <w:sz w:val="28"/>
          <w:szCs w:val="28"/>
          <w:shd w:val="clear" w:color="auto" w:fill="FFFFFF"/>
        </w:rPr>
        <w:t xml:space="preserve">практики воспитательной работы и </w:t>
      </w:r>
      <w:r w:rsidRPr="009B554E">
        <w:rPr>
          <w:sz w:val="28"/>
          <w:szCs w:val="28"/>
          <w:shd w:val="clear" w:color="auto" w:fill="FFFFFF"/>
        </w:rPr>
        <w:t xml:space="preserve">компетентности </w:t>
      </w:r>
      <w:r>
        <w:rPr>
          <w:sz w:val="28"/>
          <w:szCs w:val="28"/>
          <w:shd w:val="clear" w:color="auto" w:fill="FFFFFF"/>
        </w:rPr>
        <w:t xml:space="preserve">педагогов </w:t>
      </w:r>
      <w:r w:rsidRPr="009B554E">
        <w:rPr>
          <w:sz w:val="28"/>
          <w:szCs w:val="28"/>
          <w:shd w:val="clear" w:color="auto" w:fill="FFFFFF"/>
        </w:rPr>
        <w:t>в области мониторинга.</w:t>
      </w:r>
    </w:p>
    <w:p w:rsidR="003A4CA6" w:rsidRPr="008822B0" w:rsidRDefault="003A4CA6" w:rsidP="006D2AE6">
      <w:pPr>
        <w:pStyle w:val="NormalWeb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851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Обеспечить целостность и последовательность</w:t>
      </w:r>
      <w:r w:rsidRPr="009B554E">
        <w:rPr>
          <w:sz w:val="28"/>
          <w:szCs w:val="28"/>
        </w:rPr>
        <w:t xml:space="preserve"> воспитательного процесса для всестороннего развития личности </w:t>
      </w:r>
      <w:r>
        <w:rPr>
          <w:sz w:val="28"/>
          <w:szCs w:val="28"/>
        </w:rPr>
        <w:t xml:space="preserve">обучающегося. </w:t>
      </w:r>
    </w:p>
    <w:p w:rsidR="003A4CA6" w:rsidRDefault="003A4CA6" w:rsidP="006D2AE6">
      <w:pPr>
        <w:pStyle w:val="NormalWeb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851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742B2">
        <w:rPr>
          <w:sz w:val="28"/>
          <w:szCs w:val="28"/>
        </w:rPr>
        <w:t>Активация воспитательной системы</w:t>
      </w:r>
      <w:r>
        <w:rPr>
          <w:sz w:val="28"/>
          <w:szCs w:val="28"/>
        </w:rPr>
        <w:t>,</w:t>
      </w:r>
      <w:r w:rsidRPr="00A742B2">
        <w:rPr>
          <w:sz w:val="28"/>
          <w:szCs w:val="28"/>
        </w:rPr>
        <w:t xml:space="preserve"> </w:t>
      </w:r>
      <w:r w:rsidRPr="009A079F">
        <w:rPr>
          <w:rFonts w:eastAsia="Times New Roman"/>
          <w:color w:val="000000"/>
          <w:sz w:val="28"/>
          <w:szCs w:val="28"/>
          <w:lang w:eastAsia="ru-RU"/>
        </w:rPr>
        <w:t xml:space="preserve">которая </w:t>
      </w:r>
      <w:r w:rsidRPr="008822B0">
        <w:rPr>
          <w:rFonts w:eastAsia="Times New Roman"/>
          <w:color w:val="000000"/>
          <w:sz w:val="28"/>
          <w:szCs w:val="28"/>
          <w:lang w:eastAsia="ru-RU"/>
        </w:rPr>
        <w:t>предоставляет каждому</w:t>
      </w:r>
      <w:r w:rsidRPr="009A079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обучающемуся</w:t>
      </w:r>
      <w:r w:rsidRPr="009A079F">
        <w:rPr>
          <w:rFonts w:eastAsia="Times New Roman"/>
          <w:color w:val="000000"/>
          <w:sz w:val="28"/>
          <w:szCs w:val="28"/>
          <w:lang w:eastAsia="ru-RU"/>
        </w:rPr>
        <w:t xml:space="preserve"> возможность выбора различных видов занятий и творческой деятельности, соответс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твующих личным потребностям </w:t>
      </w:r>
      <w:r w:rsidRPr="008822B0">
        <w:rPr>
          <w:sz w:val="28"/>
          <w:szCs w:val="28"/>
        </w:rPr>
        <w:t xml:space="preserve">по всем направлениям воспитательной деятельности, направленных на воспитание </w:t>
      </w:r>
      <w:r w:rsidRPr="008822B0">
        <w:rPr>
          <w:rFonts w:eastAsia="Times New Roman"/>
          <w:color w:val="000000"/>
          <w:sz w:val="28"/>
          <w:szCs w:val="28"/>
          <w:lang w:eastAsia="ru-RU"/>
        </w:rPr>
        <w:t>патриотов</w:t>
      </w:r>
      <w:r w:rsidRPr="009A079F">
        <w:rPr>
          <w:rFonts w:eastAsia="Times New Roman"/>
          <w:color w:val="000000"/>
          <w:sz w:val="28"/>
          <w:szCs w:val="28"/>
          <w:lang w:eastAsia="ru-RU"/>
        </w:rPr>
        <w:t>, граждан правового, демократического, социального государства, уважающих права и свободу личности</w:t>
      </w:r>
      <w:r w:rsidRPr="008822B0">
        <w:rPr>
          <w:sz w:val="28"/>
          <w:szCs w:val="28"/>
        </w:rPr>
        <w:t>, готовых к принятию ответственности за свои решения, стремящихся к самосовершенствованию, саморазвитию и самовыражению</w:t>
      </w:r>
      <w:r w:rsidRPr="00A742B2">
        <w:rPr>
          <w:sz w:val="28"/>
          <w:szCs w:val="28"/>
        </w:rPr>
        <w:t xml:space="preserve">. </w:t>
      </w:r>
      <w:r w:rsidRPr="00A742B2">
        <w:rPr>
          <w:rFonts w:eastAsia="Times New Roman"/>
          <w:color w:val="000000"/>
          <w:sz w:val="28"/>
          <w:szCs w:val="28"/>
          <w:lang w:eastAsia="ru-RU"/>
        </w:rPr>
        <w:t xml:space="preserve">  </w:t>
      </w:r>
    </w:p>
    <w:p w:rsidR="003A4CA6" w:rsidRPr="008822B0" w:rsidRDefault="003A4CA6" w:rsidP="006D2AE6">
      <w:pPr>
        <w:pStyle w:val="NormalWeb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851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Координировать планирование и организацию</w:t>
      </w:r>
      <w:r w:rsidRPr="008822B0">
        <w:rPr>
          <w:sz w:val="28"/>
          <w:szCs w:val="28"/>
        </w:rPr>
        <w:t xml:space="preserve"> педагогического анализа воспитательных мероприятий.</w:t>
      </w:r>
    </w:p>
    <w:p w:rsidR="003A4CA6" w:rsidRPr="008822B0" w:rsidRDefault="003A4CA6" w:rsidP="006D2AE6">
      <w:pPr>
        <w:pStyle w:val="NormalWeb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851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Обобщать</w:t>
      </w:r>
      <w:r w:rsidRPr="008822B0">
        <w:rPr>
          <w:sz w:val="28"/>
          <w:szCs w:val="28"/>
        </w:rPr>
        <w:t xml:space="preserve"> и распро</w:t>
      </w:r>
      <w:r>
        <w:rPr>
          <w:sz w:val="28"/>
          <w:szCs w:val="28"/>
        </w:rPr>
        <w:t>странять накопленный педагогический опыт</w:t>
      </w:r>
      <w:r w:rsidRPr="00A93058">
        <w:rPr>
          <w:sz w:val="28"/>
          <w:szCs w:val="28"/>
        </w:rPr>
        <w:t xml:space="preserve"> по работе с одаренными детьми</w:t>
      </w:r>
      <w:r>
        <w:rPr>
          <w:sz w:val="28"/>
          <w:szCs w:val="28"/>
        </w:rPr>
        <w:t xml:space="preserve"> и обучающихся с ОВЗ</w:t>
      </w:r>
      <w:r w:rsidRPr="008822B0">
        <w:rPr>
          <w:sz w:val="28"/>
          <w:szCs w:val="28"/>
        </w:rPr>
        <w:t xml:space="preserve"> через организацию открытых мероприятий воспитательного характера, участия в педагогических конкурсах для реализации творческих способностей педагогов.</w:t>
      </w:r>
    </w:p>
    <w:p w:rsidR="003A4CA6" w:rsidRPr="008822B0" w:rsidRDefault="003A4CA6" w:rsidP="006D2AE6">
      <w:pPr>
        <w:pStyle w:val="NormalWeb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851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Внедрять</w:t>
      </w:r>
      <w:r w:rsidRPr="008822B0">
        <w:rPr>
          <w:sz w:val="28"/>
          <w:szCs w:val="28"/>
        </w:rPr>
        <w:t xml:space="preserve"> и исп</w:t>
      </w:r>
      <w:r>
        <w:rPr>
          <w:sz w:val="28"/>
          <w:szCs w:val="28"/>
        </w:rPr>
        <w:t>ользовать инновационные методы</w:t>
      </w:r>
      <w:r w:rsidRPr="008822B0">
        <w:rPr>
          <w:sz w:val="28"/>
          <w:szCs w:val="28"/>
        </w:rPr>
        <w:t xml:space="preserve"> работы с родительской общественностью, с целью повышения эффективности личностного развития обучающихся.</w:t>
      </w:r>
    </w:p>
    <w:p w:rsidR="003A4CA6" w:rsidRPr="008822B0" w:rsidRDefault="003A4CA6" w:rsidP="006D2AE6">
      <w:pPr>
        <w:pStyle w:val="NormalWeb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851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822B0">
        <w:rPr>
          <w:sz w:val="28"/>
          <w:szCs w:val="28"/>
        </w:rPr>
        <w:t>Содействовать тесному взаи</w:t>
      </w:r>
      <w:r>
        <w:rPr>
          <w:sz w:val="28"/>
          <w:szCs w:val="28"/>
        </w:rPr>
        <w:t>модействию педагогов с психологом, логопедом образовательного учреждения.</w:t>
      </w:r>
    </w:p>
    <w:p w:rsidR="003A4CA6" w:rsidRPr="008822B0" w:rsidRDefault="003A4CA6" w:rsidP="006D2AE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5BEF">
        <w:rPr>
          <w:sz w:val="28"/>
          <w:szCs w:val="28"/>
        </w:rPr>
        <w:t>Обеспечить высокий методический уровень проведе</w:t>
      </w:r>
      <w:r>
        <w:rPr>
          <w:sz w:val="28"/>
          <w:szCs w:val="28"/>
        </w:rPr>
        <w:t>ния воспитательных мероприятий</w:t>
      </w:r>
      <w:r w:rsidRPr="00DD5BEF">
        <w:rPr>
          <w:sz w:val="28"/>
          <w:szCs w:val="28"/>
        </w:rPr>
        <w:t xml:space="preserve"> по всем направлениям </w:t>
      </w:r>
      <w:r>
        <w:rPr>
          <w:sz w:val="28"/>
          <w:szCs w:val="28"/>
        </w:rPr>
        <w:t>воспитательной деятельности, проводить работу</w:t>
      </w:r>
      <w:r w:rsidRPr="008822B0">
        <w:rPr>
          <w:sz w:val="28"/>
          <w:szCs w:val="28"/>
        </w:rPr>
        <w:t xml:space="preserve"> по накоплению и систематизации методических материало</w:t>
      </w:r>
      <w:r>
        <w:rPr>
          <w:sz w:val="28"/>
          <w:szCs w:val="28"/>
        </w:rPr>
        <w:t>в, методических разработок</w:t>
      </w:r>
      <w:r w:rsidRPr="008822B0">
        <w:rPr>
          <w:sz w:val="28"/>
          <w:szCs w:val="28"/>
        </w:rPr>
        <w:t>.</w:t>
      </w:r>
    </w:p>
    <w:p w:rsidR="003A4CA6" w:rsidRPr="00925177" w:rsidRDefault="003A4CA6" w:rsidP="006D2AE6">
      <w:pPr>
        <w:pStyle w:val="NormalWeb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851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25177">
        <w:rPr>
          <w:bCs/>
          <w:sz w:val="28"/>
          <w:szCs w:val="28"/>
        </w:rPr>
        <w:t>Повышать мастерство воспитателей в применении воспитательных технологий, использовании современных форм и методов работы по реализации методической темы, а также повышать творческий потенциал обучающихся посредством вовлечения их во внеурочную деятельность.</w:t>
      </w:r>
    </w:p>
    <w:p w:rsidR="003A4CA6" w:rsidRPr="00925177" w:rsidRDefault="003A4CA6" w:rsidP="006D2AE6">
      <w:pPr>
        <w:pStyle w:val="NormalWeb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851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25177">
        <w:rPr>
          <w:bCs/>
          <w:sz w:val="28"/>
          <w:szCs w:val="28"/>
        </w:rPr>
        <w:t>Популяризовать опыт работы педагогов через систему публикаций, выступлений, взаимопосещений открытых мероприятий.</w:t>
      </w:r>
    </w:p>
    <w:p w:rsidR="003A4CA6" w:rsidRPr="002A32C3" w:rsidRDefault="003A4CA6" w:rsidP="006D2AE6">
      <w:pPr>
        <w:pStyle w:val="NormalWeb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851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A32C3">
        <w:rPr>
          <w:bCs/>
          <w:sz w:val="28"/>
          <w:szCs w:val="28"/>
        </w:rPr>
        <w:t>Развивать и внедрять эффективные инновационные технологии и разнообразные вариативные подходы в воспитательном процессе к творческой деятельности одарённых детей и обучающихся с ОВЗ.</w:t>
      </w:r>
    </w:p>
    <w:p w:rsidR="003A4CA6" w:rsidRPr="002A32C3" w:rsidRDefault="003A4CA6" w:rsidP="006D2AE6">
      <w:pPr>
        <w:pStyle w:val="NormalWeb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851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A32C3">
        <w:rPr>
          <w:bCs/>
          <w:sz w:val="28"/>
          <w:szCs w:val="28"/>
        </w:rPr>
        <w:t>Оказывать методическую помощь педагогам, повышающим квалификацию, молодым</w:t>
      </w:r>
      <w:r w:rsidRPr="002A32C3">
        <w:rPr>
          <w:sz w:val="28"/>
          <w:szCs w:val="28"/>
        </w:rPr>
        <w:t xml:space="preserve"> специалистам.</w:t>
      </w:r>
    </w:p>
    <w:p w:rsidR="003A4CA6" w:rsidRDefault="003A4CA6" w:rsidP="006D2AE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A4CA6" w:rsidRDefault="003A4CA6" w:rsidP="006D2AE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A4CA6" w:rsidRPr="00734B53" w:rsidRDefault="003A4CA6" w:rsidP="006D2AE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734B53">
        <w:rPr>
          <w:rFonts w:ascii="Times New Roman" w:hAnsi="Times New Roman"/>
          <w:b/>
          <w:i/>
          <w:sz w:val="36"/>
          <w:szCs w:val="36"/>
        </w:rPr>
        <w:t>ПЛАН</w:t>
      </w:r>
    </w:p>
    <w:p w:rsidR="003A4CA6" w:rsidRPr="00734B53" w:rsidRDefault="003A4CA6" w:rsidP="006D2AE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734B53">
        <w:rPr>
          <w:rFonts w:ascii="Times New Roman" w:hAnsi="Times New Roman"/>
          <w:b/>
          <w:i/>
          <w:sz w:val="36"/>
          <w:szCs w:val="36"/>
        </w:rPr>
        <w:t xml:space="preserve">работы методического объединения воспитателей на </w:t>
      </w:r>
    </w:p>
    <w:p w:rsidR="003A4CA6" w:rsidRDefault="003A4CA6" w:rsidP="006D2AE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734B53">
        <w:rPr>
          <w:rFonts w:ascii="Times New Roman" w:hAnsi="Times New Roman"/>
          <w:b/>
          <w:i/>
          <w:sz w:val="36"/>
          <w:szCs w:val="36"/>
        </w:rPr>
        <w:t>20</w:t>
      </w:r>
      <w:r>
        <w:rPr>
          <w:rFonts w:ascii="Times New Roman" w:hAnsi="Times New Roman"/>
          <w:b/>
          <w:i/>
          <w:sz w:val="36"/>
          <w:szCs w:val="36"/>
        </w:rPr>
        <w:t>20</w:t>
      </w:r>
      <w:r w:rsidRPr="00734B53">
        <w:rPr>
          <w:rFonts w:ascii="Times New Roman" w:hAnsi="Times New Roman"/>
          <w:b/>
          <w:i/>
          <w:sz w:val="36"/>
          <w:szCs w:val="36"/>
        </w:rPr>
        <w:t>-202</w:t>
      </w:r>
      <w:r>
        <w:rPr>
          <w:rFonts w:ascii="Times New Roman" w:hAnsi="Times New Roman"/>
          <w:b/>
          <w:i/>
          <w:sz w:val="36"/>
          <w:szCs w:val="36"/>
        </w:rPr>
        <w:t>1</w:t>
      </w:r>
      <w:r w:rsidRPr="00734B53">
        <w:rPr>
          <w:rFonts w:ascii="Times New Roman" w:hAnsi="Times New Roman"/>
          <w:b/>
          <w:i/>
          <w:sz w:val="36"/>
          <w:szCs w:val="36"/>
        </w:rPr>
        <w:t xml:space="preserve"> учебный год.</w:t>
      </w:r>
    </w:p>
    <w:p w:rsidR="003A4CA6" w:rsidRPr="008529B1" w:rsidRDefault="003A4CA6" w:rsidP="006D2AE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A4CA6" w:rsidRPr="00734B53" w:rsidRDefault="003A4CA6" w:rsidP="006D2AE6">
      <w:pPr>
        <w:ind w:right="640"/>
        <w:jc w:val="center"/>
        <w:rPr>
          <w:rFonts w:ascii="Times New Roman" w:hAnsi="Times New Roman"/>
          <w:b/>
          <w:sz w:val="28"/>
          <w:szCs w:val="28"/>
        </w:rPr>
      </w:pPr>
      <w:r w:rsidRPr="00734B53">
        <w:rPr>
          <w:rFonts w:ascii="Times New Roman" w:hAnsi="Times New Roman"/>
          <w:b/>
          <w:sz w:val="28"/>
          <w:szCs w:val="28"/>
        </w:rPr>
        <w:t>Август.</w:t>
      </w:r>
    </w:p>
    <w:p w:rsidR="003A4CA6" w:rsidRPr="00734B53" w:rsidRDefault="003A4CA6" w:rsidP="006D2AE6">
      <w:pPr>
        <w:ind w:right="640"/>
        <w:jc w:val="both"/>
        <w:rPr>
          <w:rFonts w:ascii="Times New Roman" w:hAnsi="Times New Roman"/>
          <w:sz w:val="28"/>
          <w:szCs w:val="28"/>
        </w:rPr>
      </w:pPr>
      <w:r w:rsidRPr="00734B53">
        <w:rPr>
          <w:rFonts w:ascii="Times New Roman" w:hAnsi="Times New Roman"/>
          <w:b/>
          <w:sz w:val="28"/>
          <w:szCs w:val="28"/>
        </w:rPr>
        <w:t>Заседание №1</w:t>
      </w:r>
      <w:r w:rsidRPr="00734B53">
        <w:rPr>
          <w:rFonts w:ascii="Times New Roman" w:hAnsi="Times New Roman"/>
          <w:sz w:val="28"/>
          <w:szCs w:val="28"/>
        </w:rPr>
        <w:t xml:space="preserve">. </w:t>
      </w:r>
      <w:r w:rsidRPr="003F7BEF">
        <w:rPr>
          <w:rFonts w:ascii="Times New Roman" w:hAnsi="Times New Roman"/>
          <w:b/>
          <w:bCs/>
          <w:sz w:val="28"/>
          <w:szCs w:val="28"/>
        </w:rPr>
        <w:t>Организационно – установочное.</w:t>
      </w:r>
    </w:p>
    <w:p w:rsidR="003A4CA6" w:rsidRPr="00734B53" w:rsidRDefault="003A4CA6" w:rsidP="006D2AE6">
      <w:pPr>
        <w:ind w:right="640"/>
        <w:jc w:val="both"/>
        <w:rPr>
          <w:rFonts w:ascii="Times New Roman" w:hAnsi="Times New Roman"/>
          <w:b/>
          <w:sz w:val="28"/>
          <w:szCs w:val="28"/>
        </w:rPr>
      </w:pPr>
      <w:r w:rsidRPr="00734B53">
        <w:rPr>
          <w:rFonts w:ascii="Times New Roman" w:hAnsi="Times New Roman"/>
          <w:b/>
          <w:sz w:val="28"/>
          <w:szCs w:val="28"/>
        </w:rPr>
        <w:t>Тема: «Моделирование и построение воспитательного процесса на новый учебный год».</w:t>
      </w:r>
    </w:p>
    <w:p w:rsidR="003A4CA6" w:rsidRPr="00734B53" w:rsidRDefault="003A4CA6" w:rsidP="006D2A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B53">
        <w:rPr>
          <w:rFonts w:ascii="Times New Roman" w:hAnsi="Times New Roman"/>
          <w:sz w:val="28"/>
          <w:szCs w:val="28"/>
        </w:rPr>
        <w:t>1.</w:t>
      </w:r>
      <w:r w:rsidRPr="00734B53">
        <w:rPr>
          <w:rFonts w:ascii="Times New Roman" w:hAnsi="Times New Roman"/>
          <w:sz w:val="28"/>
          <w:szCs w:val="28"/>
          <w:lang w:eastAsia="ru-RU"/>
        </w:rPr>
        <w:t>Анализ работы МО воспитателей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за 2019 - 2020</w:t>
      </w:r>
      <w:r w:rsidRPr="00734B53">
        <w:rPr>
          <w:rFonts w:ascii="Times New Roman" w:hAnsi="Times New Roman"/>
          <w:sz w:val="28"/>
          <w:szCs w:val="28"/>
          <w:lang w:eastAsia="ru-RU"/>
        </w:rPr>
        <w:t xml:space="preserve"> учебный год. – Ровенская Л.Г.</w:t>
      </w:r>
    </w:p>
    <w:p w:rsidR="003A4CA6" w:rsidRPr="00734B53" w:rsidRDefault="003A4CA6" w:rsidP="006D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B53">
        <w:rPr>
          <w:rFonts w:ascii="Times New Roman" w:hAnsi="Times New Roman"/>
          <w:sz w:val="28"/>
          <w:szCs w:val="28"/>
        </w:rPr>
        <w:t xml:space="preserve">2.Утверждение плана работы МО </w:t>
      </w:r>
      <w:r>
        <w:rPr>
          <w:rFonts w:ascii="Times New Roman" w:hAnsi="Times New Roman"/>
          <w:sz w:val="28"/>
          <w:szCs w:val="28"/>
        </w:rPr>
        <w:t>на 2020-2021</w:t>
      </w:r>
      <w:r w:rsidRPr="00734B53">
        <w:rPr>
          <w:rFonts w:ascii="Times New Roman" w:hAnsi="Times New Roman"/>
          <w:sz w:val="28"/>
          <w:szCs w:val="28"/>
        </w:rPr>
        <w:t xml:space="preserve"> уч. год.</w:t>
      </w:r>
    </w:p>
    <w:p w:rsidR="003A4CA6" w:rsidRPr="00C67C27" w:rsidRDefault="003A4CA6" w:rsidP="006D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C27">
        <w:rPr>
          <w:rFonts w:ascii="Times New Roman" w:hAnsi="Times New Roman"/>
          <w:sz w:val="28"/>
          <w:szCs w:val="28"/>
        </w:rPr>
        <w:t>3.Рассмотрение и обсуждение рабочих воспитательных программ.</w:t>
      </w:r>
    </w:p>
    <w:p w:rsidR="003A4CA6" w:rsidRPr="008529B1" w:rsidRDefault="003A4CA6" w:rsidP="006D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CA6" w:rsidRPr="00C67C27" w:rsidRDefault="003A4CA6" w:rsidP="006D2AE6">
      <w:pPr>
        <w:ind w:right="640"/>
        <w:jc w:val="center"/>
        <w:rPr>
          <w:rFonts w:ascii="Times New Roman" w:hAnsi="Times New Roman"/>
          <w:b/>
          <w:sz w:val="28"/>
          <w:szCs w:val="28"/>
        </w:rPr>
      </w:pPr>
      <w:r w:rsidRPr="00C67C27">
        <w:rPr>
          <w:rFonts w:ascii="Times New Roman" w:hAnsi="Times New Roman"/>
          <w:b/>
          <w:sz w:val="28"/>
          <w:szCs w:val="28"/>
        </w:rPr>
        <w:t>Сентябрь.</w:t>
      </w:r>
    </w:p>
    <w:p w:rsidR="003A4CA6" w:rsidRPr="00C67C27" w:rsidRDefault="003A4CA6" w:rsidP="006D2AE6">
      <w:pPr>
        <w:ind w:right="640"/>
        <w:jc w:val="both"/>
        <w:rPr>
          <w:rFonts w:ascii="Times New Roman" w:hAnsi="Times New Roman"/>
          <w:b/>
          <w:sz w:val="28"/>
          <w:szCs w:val="28"/>
        </w:rPr>
      </w:pPr>
      <w:r w:rsidRPr="00C67C27">
        <w:rPr>
          <w:rFonts w:ascii="Times New Roman" w:hAnsi="Times New Roman"/>
          <w:b/>
          <w:sz w:val="28"/>
          <w:szCs w:val="28"/>
        </w:rPr>
        <w:t>Заседание № 2.</w:t>
      </w:r>
    </w:p>
    <w:p w:rsidR="003A4CA6" w:rsidRPr="00C67C27" w:rsidRDefault="003A4CA6" w:rsidP="006D2AE6">
      <w:pPr>
        <w:pStyle w:val="c80c13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67C27">
        <w:rPr>
          <w:b/>
          <w:bCs/>
          <w:color w:val="000000"/>
          <w:sz w:val="28"/>
          <w:szCs w:val="28"/>
        </w:rPr>
        <w:t>Тема: </w:t>
      </w:r>
      <w:r>
        <w:rPr>
          <w:b/>
          <w:bCs/>
          <w:color w:val="000000"/>
          <w:sz w:val="28"/>
          <w:szCs w:val="28"/>
        </w:rPr>
        <w:t xml:space="preserve">«Самообразование как методология работы с одарёнными детьми». </w:t>
      </w:r>
    </w:p>
    <w:p w:rsidR="003A4CA6" w:rsidRDefault="003A4CA6" w:rsidP="006D2AE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A4CA6" w:rsidRPr="00895582" w:rsidRDefault="003A4CA6" w:rsidP="006D2AE6">
      <w:pPr>
        <w:pStyle w:val="NoSpacing"/>
        <w:rPr>
          <w:rFonts w:ascii="Times New Roman" w:hAnsi="Times New Roman"/>
          <w:sz w:val="28"/>
          <w:szCs w:val="28"/>
        </w:rPr>
      </w:pPr>
      <w:r w:rsidRPr="00895582">
        <w:rPr>
          <w:rFonts w:ascii="Times New Roman" w:hAnsi="Times New Roman"/>
          <w:color w:val="000000"/>
          <w:sz w:val="28"/>
          <w:szCs w:val="28"/>
        </w:rPr>
        <w:t>1.</w:t>
      </w:r>
      <w:r w:rsidRPr="00895582">
        <w:rPr>
          <w:rFonts w:ascii="Times New Roman" w:hAnsi="Times New Roman"/>
          <w:sz w:val="28"/>
          <w:szCs w:val="28"/>
        </w:rPr>
        <w:t xml:space="preserve"> «Образ современного воспитателя. Требования, предъявляемые к современному  педагогу. Роль самообразования в деятельности педагога» - </w:t>
      </w:r>
      <w:r>
        <w:rPr>
          <w:rFonts w:ascii="Times New Roman" w:hAnsi="Times New Roman"/>
          <w:sz w:val="28"/>
          <w:szCs w:val="28"/>
        </w:rPr>
        <w:t xml:space="preserve">руководитель методического объединения </w:t>
      </w:r>
      <w:r w:rsidRPr="00895582">
        <w:rPr>
          <w:rFonts w:ascii="Times New Roman" w:hAnsi="Times New Roman"/>
          <w:sz w:val="28"/>
          <w:szCs w:val="28"/>
        </w:rPr>
        <w:t>Ровенская Л.Г.</w:t>
      </w:r>
    </w:p>
    <w:p w:rsidR="003A4CA6" w:rsidRPr="00895582" w:rsidRDefault="003A4CA6" w:rsidP="006D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95582">
        <w:rPr>
          <w:rFonts w:ascii="Times New Roman" w:hAnsi="Times New Roman"/>
          <w:sz w:val="28"/>
          <w:szCs w:val="28"/>
        </w:rPr>
        <w:t>Рассмотрение и обсуждение рабочих воспитательных программ.</w:t>
      </w:r>
    </w:p>
    <w:p w:rsidR="003A4CA6" w:rsidRPr="00895582" w:rsidRDefault="003A4CA6" w:rsidP="006D2AE6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95582">
        <w:rPr>
          <w:bCs/>
          <w:color w:val="000000"/>
          <w:sz w:val="28"/>
          <w:szCs w:val="28"/>
        </w:rPr>
        <w:t>3.</w:t>
      </w:r>
      <w:r w:rsidRPr="00895582">
        <w:rPr>
          <w:sz w:val="28"/>
          <w:szCs w:val="28"/>
        </w:rPr>
        <w:t xml:space="preserve"> «Педагогическая технология коллективной творческой деятельности детей среднего и старшего школьного возраста</w:t>
      </w:r>
      <w:r w:rsidRPr="00895582">
        <w:rPr>
          <w:rFonts w:eastAsia="Times New Roman"/>
          <w:color w:val="000000"/>
          <w:sz w:val="28"/>
          <w:szCs w:val="28"/>
          <w:lang w:eastAsia="ru-RU"/>
        </w:rPr>
        <w:t>» -</w:t>
      </w:r>
      <w:r>
        <w:rPr>
          <w:sz w:val="28"/>
          <w:szCs w:val="28"/>
        </w:rPr>
        <w:t xml:space="preserve"> </w:t>
      </w:r>
      <w:r w:rsidRPr="00895582">
        <w:rPr>
          <w:sz w:val="28"/>
          <w:szCs w:val="28"/>
        </w:rPr>
        <w:t>Степаненко Н. В.</w:t>
      </w:r>
    </w:p>
    <w:p w:rsidR="003A4CA6" w:rsidRPr="00895582" w:rsidRDefault="003A4CA6" w:rsidP="006D2AE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955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895582">
        <w:rPr>
          <w:rFonts w:ascii="Times New Roman" w:hAnsi="Times New Roman"/>
          <w:sz w:val="28"/>
          <w:szCs w:val="28"/>
        </w:rPr>
        <w:t>«Особенности формирования культуры поведения у детей среднего и старшего школьного возраста» -</w:t>
      </w:r>
      <w:r w:rsidRPr="008955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55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Конева Н. Ю.  </w:t>
      </w:r>
    </w:p>
    <w:p w:rsidR="003A4CA6" w:rsidRPr="003A45C6" w:rsidRDefault="003A4CA6" w:rsidP="006D2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58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45C6">
        <w:rPr>
          <w:rFonts w:ascii="Times New Roman" w:hAnsi="Times New Roman"/>
          <w:sz w:val="28"/>
          <w:szCs w:val="28"/>
        </w:rPr>
        <w:t>«Мастер – класс как педагогическая технология развития творческих способностей обучающихся»</w:t>
      </w:r>
      <w:r>
        <w:rPr>
          <w:rFonts w:ascii="Times New Roman" w:hAnsi="Times New Roman"/>
          <w:sz w:val="28"/>
          <w:szCs w:val="28"/>
        </w:rPr>
        <w:t>- Полянская И.А.</w:t>
      </w:r>
      <w:r w:rsidRPr="003A45C6">
        <w:rPr>
          <w:rFonts w:ascii="Times New Roman" w:hAnsi="Times New Roman"/>
          <w:sz w:val="28"/>
          <w:szCs w:val="28"/>
        </w:rPr>
        <w:t xml:space="preserve"> </w:t>
      </w:r>
    </w:p>
    <w:p w:rsidR="003A4CA6" w:rsidRDefault="003A4CA6" w:rsidP="006D2AE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6.</w:t>
      </w:r>
      <w:r w:rsidRPr="00E97E4F">
        <w:rPr>
          <w:rFonts w:ascii="Times New Roman" w:hAnsi="Times New Roman"/>
          <w:sz w:val="28"/>
          <w:szCs w:val="28"/>
        </w:rPr>
        <w:t xml:space="preserve"> </w:t>
      </w:r>
      <w:r w:rsidRPr="00F70849">
        <w:rPr>
          <w:rFonts w:ascii="Times New Roman" w:hAnsi="Times New Roman"/>
          <w:sz w:val="28"/>
          <w:szCs w:val="28"/>
        </w:rPr>
        <w:t xml:space="preserve">«Инновационные технологии в работе с одарёнными детьми средних и старших» - </w:t>
      </w:r>
      <w:r w:rsidRPr="00F708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Оболешева Е.А.</w:t>
      </w:r>
    </w:p>
    <w:p w:rsidR="003A4CA6" w:rsidRPr="00FD5C9C" w:rsidRDefault="003A4CA6" w:rsidP="006D2A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</w:t>
      </w:r>
      <w:r w:rsidRPr="00FD5C9C">
        <w:rPr>
          <w:rFonts w:ascii="Times New Roman" w:hAnsi="Times New Roman"/>
          <w:sz w:val="24"/>
          <w:szCs w:val="24"/>
        </w:rPr>
        <w:t xml:space="preserve"> </w:t>
      </w:r>
      <w:r w:rsidRPr="00FD5C9C">
        <w:rPr>
          <w:rFonts w:ascii="Times New Roman" w:hAnsi="Times New Roman"/>
          <w:sz w:val="28"/>
          <w:szCs w:val="28"/>
        </w:rPr>
        <w:t>«Особенности здоровьесберегающих технологий в воспитательной работе с одарёнными детьми»</w:t>
      </w:r>
      <w:r>
        <w:rPr>
          <w:rFonts w:ascii="Times New Roman" w:hAnsi="Times New Roman"/>
          <w:sz w:val="28"/>
          <w:szCs w:val="28"/>
        </w:rPr>
        <w:t xml:space="preserve"> - Ковтун Н.И.</w:t>
      </w:r>
    </w:p>
    <w:p w:rsidR="003A4CA6" w:rsidRDefault="003A4CA6" w:rsidP="006D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CA6" w:rsidRDefault="003A4CA6" w:rsidP="006D2AE6">
      <w:pPr>
        <w:ind w:right="6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Октябрь </w:t>
      </w:r>
    </w:p>
    <w:p w:rsidR="003A4CA6" w:rsidRDefault="003A4CA6" w:rsidP="006D2AE6">
      <w:pPr>
        <w:ind w:right="640"/>
        <w:rPr>
          <w:rFonts w:ascii="Times New Roman" w:hAnsi="Times New Roman"/>
          <w:b/>
          <w:sz w:val="28"/>
          <w:szCs w:val="28"/>
        </w:rPr>
      </w:pPr>
      <w:r w:rsidRPr="00734B53">
        <w:rPr>
          <w:rFonts w:ascii="Times New Roman" w:hAnsi="Times New Roman"/>
          <w:b/>
          <w:sz w:val="28"/>
          <w:szCs w:val="28"/>
        </w:rPr>
        <w:t>Заседание №</w:t>
      </w:r>
      <w:r>
        <w:rPr>
          <w:rFonts w:ascii="Times New Roman" w:hAnsi="Times New Roman"/>
          <w:b/>
          <w:sz w:val="28"/>
          <w:szCs w:val="28"/>
        </w:rPr>
        <w:t xml:space="preserve"> 3.</w:t>
      </w:r>
    </w:p>
    <w:p w:rsidR="003A4CA6" w:rsidRPr="003F7BEF" w:rsidRDefault="003A4CA6" w:rsidP="003F7BEF">
      <w:pPr>
        <w:pStyle w:val="c80c13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67C27">
        <w:rPr>
          <w:b/>
          <w:bCs/>
          <w:color w:val="000000"/>
          <w:sz w:val="28"/>
          <w:szCs w:val="28"/>
        </w:rPr>
        <w:t>Тема: </w:t>
      </w:r>
      <w:r>
        <w:rPr>
          <w:b/>
          <w:bCs/>
          <w:color w:val="000000"/>
          <w:sz w:val="28"/>
          <w:szCs w:val="28"/>
        </w:rPr>
        <w:t xml:space="preserve">«Самообразование как методология работы с одарёнными детьми». </w:t>
      </w:r>
    </w:p>
    <w:p w:rsidR="003A4CA6" w:rsidRPr="00B92861" w:rsidRDefault="003A4CA6" w:rsidP="006D2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5C6">
        <w:rPr>
          <w:rFonts w:ascii="Times New Roman" w:hAnsi="Times New Roman"/>
          <w:sz w:val="28"/>
          <w:szCs w:val="28"/>
        </w:rPr>
        <w:t>1.</w:t>
      </w:r>
      <w:r w:rsidRPr="00B92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«Особенности воспитательной деятельности с одарёнными детьми»</w:t>
      </w:r>
      <w:r w:rsidRPr="00B9286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861">
        <w:rPr>
          <w:rFonts w:ascii="Times New Roman" w:hAnsi="Times New Roman"/>
          <w:sz w:val="28"/>
          <w:szCs w:val="28"/>
        </w:rPr>
        <w:t>Мартынова А.М.</w:t>
      </w:r>
    </w:p>
    <w:p w:rsidR="003A4CA6" w:rsidRDefault="003A4CA6" w:rsidP="006D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5C6">
        <w:rPr>
          <w:rFonts w:ascii="Times New Roman" w:hAnsi="Times New Roman"/>
          <w:sz w:val="28"/>
          <w:szCs w:val="28"/>
        </w:rPr>
        <w:t xml:space="preserve">2. </w:t>
      </w:r>
      <w:r w:rsidRPr="00895582">
        <w:rPr>
          <w:rFonts w:ascii="Times New Roman" w:hAnsi="Times New Roman"/>
          <w:sz w:val="28"/>
          <w:szCs w:val="28"/>
        </w:rPr>
        <w:t>Обзор новинок</w:t>
      </w:r>
      <w:r>
        <w:rPr>
          <w:rFonts w:ascii="Times New Roman" w:hAnsi="Times New Roman"/>
          <w:sz w:val="28"/>
          <w:szCs w:val="28"/>
        </w:rPr>
        <w:t xml:space="preserve"> научно-методической литературы, педагогических журналов – Щербакова А.А., Гришина Т.Н. </w:t>
      </w:r>
      <w:r w:rsidRPr="00895582">
        <w:rPr>
          <w:rFonts w:ascii="Times New Roman" w:hAnsi="Times New Roman"/>
          <w:sz w:val="28"/>
          <w:szCs w:val="28"/>
        </w:rPr>
        <w:t xml:space="preserve"> </w:t>
      </w:r>
    </w:p>
    <w:p w:rsidR="003A4CA6" w:rsidRDefault="003A4CA6" w:rsidP="006D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CA6" w:rsidRDefault="003A4CA6" w:rsidP="006D2A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4CA6" w:rsidRPr="00734B53" w:rsidRDefault="003A4CA6" w:rsidP="006D2AE6">
      <w:pPr>
        <w:ind w:right="6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  <w:r w:rsidRPr="00734B53">
        <w:rPr>
          <w:rFonts w:ascii="Times New Roman" w:hAnsi="Times New Roman"/>
          <w:b/>
          <w:sz w:val="28"/>
          <w:szCs w:val="28"/>
        </w:rPr>
        <w:t>.</w:t>
      </w:r>
    </w:p>
    <w:p w:rsidR="003A4CA6" w:rsidRDefault="003A4CA6" w:rsidP="006D2AE6">
      <w:pPr>
        <w:ind w:right="640"/>
        <w:jc w:val="both"/>
        <w:rPr>
          <w:rFonts w:ascii="Times New Roman" w:hAnsi="Times New Roman"/>
          <w:b/>
          <w:sz w:val="28"/>
          <w:szCs w:val="28"/>
        </w:rPr>
      </w:pPr>
      <w:r w:rsidRPr="00734B53">
        <w:rPr>
          <w:rFonts w:ascii="Times New Roman" w:hAnsi="Times New Roman"/>
          <w:b/>
          <w:sz w:val="28"/>
          <w:szCs w:val="28"/>
        </w:rPr>
        <w:t>Заседание №</w:t>
      </w:r>
      <w:r>
        <w:rPr>
          <w:rFonts w:ascii="Times New Roman" w:hAnsi="Times New Roman"/>
          <w:b/>
          <w:sz w:val="28"/>
          <w:szCs w:val="28"/>
        </w:rPr>
        <w:t xml:space="preserve"> 4.</w:t>
      </w:r>
    </w:p>
    <w:p w:rsidR="003A4CA6" w:rsidRPr="003F7BEF" w:rsidRDefault="003A4CA6" w:rsidP="003F7BEF">
      <w:pPr>
        <w:rPr>
          <w:rFonts w:ascii="Times New Roman" w:hAnsi="Times New Roman"/>
          <w:bCs/>
          <w:sz w:val="28"/>
          <w:szCs w:val="28"/>
        </w:rPr>
      </w:pPr>
      <w:r w:rsidRPr="00087ACA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087ACA">
        <w:rPr>
          <w:rFonts w:ascii="Times New Roman" w:hAnsi="Times New Roman"/>
          <w:b/>
          <w:sz w:val="28"/>
          <w:szCs w:val="28"/>
        </w:rPr>
        <w:t>«Формирование гражданско-патриотической компетентности л</w:t>
      </w:r>
      <w:r>
        <w:rPr>
          <w:rFonts w:ascii="Times New Roman" w:hAnsi="Times New Roman"/>
          <w:b/>
          <w:sz w:val="28"/>
          <w:szCs w:val="28"/>
        </w:rPr>
        <w:t xml:space="preserve">ичности, как актуальная задача </w:t>
      </w:r>
      <w:r w:rsidRPr="00087ACA">
        <w:rPr>
          <w:rFonts w:ascii="Times New Roman" w:hAnsi="Times New Roman"/>
          <w:b/>
          <w:sz w:val="28"/>
          <w:szCs w:val="28"/>
        </w:rPr>
        <w:t>современного образования</w:t>
      </w:r>
      <w:r w:rsidRPr="00087A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A4CA6" w:rsidRDefault="003A4CA6" w:rsidP="008C6ED0">
      <w:pPr>
        <w:pStyle w:val="ListParagraph"/>
        <w:numPr>
          <w:ilvl w:val="0"/>
          <w:numId w:val="22"/>
        </w:numPr>
        <w:rPr>
          <w:rFonts w:ascii="Times New Roman" w:hAnsi="Times New Roman"/>
          <w:bCs/>
          <w:sz w:val="28"/>
          <w:szCs w:val="28"/>
        </w:rPr>
      </w:pPr>
      <w:r w:rsidRPr="008C6ED0">
        <w:rPr>
          <w:rFonts w:ascii="Times New Roman" w:hAnsi="Times New Roman"/>
          <w:bCs/>
          <w:sz w:val="28"/>
          <w:szCs w:val="28"/>
        </w:rPr>
        <w:t>Выступление из опыта работы воспитателя Ряполовой М.С. на тему: «Патриотическое воспитание одарённых детей»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A4CA6" w:rsidRPr="007D0AF7" w:rsidRDefault="003A4CA6" w:rsidP="008C6ED0">
      <w:pPr>
        <w:pStyle w:val="ListParagraph"/>
        <w:numPr>
          <w:ilvl w:val="0"/>
          <w:numId w:val="2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Обзор новинок </w:t>
      </w:r>
      <w:r w:rsidRPr="00087ACA">
        <w:rPr>
          <w:rFonts w:ascii="Times New Roman" w:hAnsi="Times New Roman"/>
          <w:sz w:val="28"/>
          <w:szCs w:val="28"/>
        </w:rPr>
        <w:t xml:space="preserve"> методической литературы по </w:t>
      </w:r>
      <w:r>
        <w:rPr>
          <w:rFonts w:ascii="Times New Roman" w:hAnsi="Times New Roman"/>
          <w:sz w:val="28"/>
          <w:szCs w:val="28"/>
        </w:rPr>
        <w:t>гражданско – патриотическому воспитанию обучающихся – Щербакова А.А.</w:t>
      </w:r>
    </w:p>
    <w:p w:rsidR="003A4CA6" w:rsidRPr="003F7BEF" w:rsidRDefault="003A4CA6" w:rsidP="006D2AE6">
      <w:pPr>
        <w:pStyle w:val="ListParagraph"/>
        <w:numPr>
          <w:ilvl w:val="0"/>
          <w:numId w:val="2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3A4CA6" w:rsidRDefault="003A4CA6" w:rsidP="008B0270">
      <w:pPr>
        <w:pStyle w:val="Heading1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Декабрь</w:t>
      </w:r>
    </w:p>
    <w:p w:rsidR="003A4CA6" w:rsidRDefault="003A4CA6" w:rsidP="008B0270">
      <w:pPr>
        <w:pStyle w:val="Heading1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</w:p>
    <w:p w:rsidR="003A4CA6" w:rsidRDefault="003A4CA6" w:rsidP="008B0270">
      <w:pPr>
        <w:pStyle w:val="Heading1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№5</w:t>
      </w:r>
    </w:p>
    <w:p w:rsidR="003A4CA6" w:rsidRDefault="003A4CA6" w:rsidP="008B0270">
      <w:pPr>
        <w:pStyle w:val="Heading1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3A4CA6" w:rsidRDefault="003A4CA6" w:rsidP="008B0270">
      <w:pPr>
        <w:pStyle w:val="Heading1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Итоги работы методического объединения за второе полугодие 2020 уч. года.</w:t>
      </w:r>
    </w:p>
    <w:p w:rsidR="003A4CA6" w:rsidRPr="00E83A29" w:rsidRDefault="003A4CA6" w:rsidP="008B027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E83A2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3A29">
        <w:rPr>
          <w:rFonts w:ascii="Times New Roman" w:hAnsi="Times New Roman"/>
          <w:sz w:val="28"/>
          <w:szCs w:val="28"/>
          <w:lang w:eastAsia="ru-RU"/>
        </w:rPr>
        <w:t>Анализ работы МО за 1 полугодие 2020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3A29">
        <w:rPr>
          <w:rFonts w:ascii="Times New Roman" w:hAnsi="Times New Roman"/>
          <w:sz w:val="28"/>
          <w:szCs w:val="28"/>
          <w:lang w:eastAsia="ru-RU"/>
        </w:rPr>
        <w:t xml:space="preserve">уч. года  -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методического объединения </w:t>
      </w:r>
      <w:r w:rsidRPr="00E83A29">
        <w:rPr>
          <w:rFonts w:ascii="Times New Roman" w:hAnsi="Times New Roman"/>
          <w:sz w:val="28"/>
          <w:szCs w:val="28"/>
          <w:lang w:eastAsia="ru-RU"/>
        </w:rPr>
        <w:t>Ровенская Л.Г.</w:t>
      </w:r>
    </w:p>
    <w:p w:rsidR="003A4CA6" w:rsidRDefault="003A4CA6" w:rsidP="008B02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3A29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3A29">
        <w:rPr>
          <w:rFonts w:ascii="Times New Roman" w:hAnsi="Times New Roman"/>
          <w:sz w:val="28"/>
          <w:szCs w:val="28"/>
          <w:lang w:eastAsia="ru-RU"/>
        </w:rPr>
        <w:t>Анализ воспитательной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работы за первое полугодие  - в</w:t>
      </w:r>
      <w:r w:rsidRPr="00E83A29">
        <w:rPr>
          <w:rFonts w:ascii="Times New Roman" w:hAnsi="Times New Roman"/>
          <w:sz w:val="28"/>
          <w:szCs w:val="28"/>
          <w:lang w:eastAsia="ru-RU"/>
        </w:rPr>
        <w:t>оспитатели.</w:t>
      </w:r>
    </w:p>
    <w:p w:rsidR="003A4CA6" w:rsidRPr="00E83A29" w:rsidRDefault="003A4CA6" w:rsidP="008B02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Разное.</w:t>
      </w:r>
    </w:p>
    <w:p w:rsidR="003A4CA6" w:rsidRDefault="003A4CA6" w:rsidP="007D0AF7">
      <w:pPr>
        <w:rPr>
          <w:rFonts w:ascii="Times New Roman" w:hAnsi="Times New Roman"/>
          <w:b/>
          <w:bCs/>
          <w:sz w:val="28"/>
          <w:szCs w:val="28"/>
        </w:rPr>
      </w:pPr>
    </w:p>
    <w:p w:rsidR="003A4CA6" w:rsidRDefault="003A4CA6" w:rsidP="006D2AE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E1E07">
        <w:rPr>
          <w:rFonts w:ascii="Times New Roman" w:hAnsi="Times New Roman"/>
          <w:b/>
          <w:bCs/>
          <w:sz w:val="28"/>
          <w:szCs w:val="28"/>
        </w:rPr>
        <w:t>Февраль.</w:t>
      </w:r>
    </w:p>
    <w:p w:rsidR="003A4CA6" w:rsidRPr="00DE1E07" w:rsidRDefault="003A4CA6" w:rsidP="006D2A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CA6" w:rsidRDefault="003A4CA6" w:rsidP="006D2AE6">
      <w:pPr>
        <w:ind w:right="640"/>
        <w:jc w:val="both"/>
        <w:rPr>
          <w:rFonts w:ascii="Times New Roman" w:hAnsi="Times New Roman"/>
          <w:b/>
          <w:sz w:val="28"/>
          <w:szCs w:val="28"/>
        </w:rPr>
      </w:pPr>
      <w:r w:rsidRPr="00734B53">
        <w:rPr>
          <w:rFonts w:ascii="Times New Roman" w:hAnsi="Times New Roman"/>
          <w:b/>
          <w:sz w:val="28"/>
          <w:szCs w:val="28"/>
        </w:rPr>
        <w:t>Заседание №</w:t>
      </w:r>
      <w:r>
        <w:rPr>
          <w:rFonts w:ascii="Times New Roman" w:hAnsi="Times New Roman"/>
          <w:b/>
          <w:sz w:val="28"/>
          <w:szCs w:val="28"/>
        </w:rPr>
        <w:t xml:space="preserve"> 6.</w:t>
      </w:r>
    </w:p>
    <w:p w:rsidR="003A4CA6" w:rsidRPr="003F7BEF" w:rsidRDefault="003A4CA6" w:rsidP="003F7BEF">
      <w:pPr>
        <w:pStyle w:val="Heading1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1B1F32">
        <w:rPr>
          <w:color w:val="000000"/>
          <w:sz w:val="28"/>
          <w:szCs w:val="28"/>
        </w:rPr>
        <w:t xml:space="preserve">Тема: «Воспитание как ведущий фактор формирования всесторонне развитой личности обучающихся». </w:t>
      </w:r>
    </w:p>
    <w:p w:rsidR="003A4CA6" w:rsidRPr="005D03DC" w:rsidRDefault="003A4CA6" w:rsidP="005D03DC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5D03DC">
        <w:rPr>
          <w:rFonts w:ascii="Times New Roman" w:hAnsi="Times New Roman"/>
          <w:sz w:val="28"/>
          <w:szCs w:val="28"/>
        </w:rPr>
        <w:t>«Личностно-деятельный подход к в</w:t>
      </w:r>
      <w:r>
        <w:rPr>
          <w:rFonts w:ascii="Times New Roman" w:hAnsi="Times New Roman"/>
          <w:sz w:val="28"/>
          <w:szCs w:val="28"/>
        </w:rPr>
        <w:t>оспитанию обучающихся,</w:t>
      </w:r>
      <w:r w:rsidRPr="005D03DC">
        <w:rPr>
          <w:rFonts w:ascii="Times New Roman" w:hAnsi="Times New Roman"/>
          <w:sz w:val="28"/>
          <w:szCs w:val="28"/>
        </w:rPr>
        <w:t xml:space="preserve"> как условие повышения эффективности воспитательного процесса в современном образовательном учреждении»» - </w:t>
      </w:r>
      <w:r w:rsidRPr="005D03DC">
        <w:rPr>
          <w:rFonts w:ascii="Times New Roman" w:hAnsi="Times New Roman"/>
          <w:sz w:val="28"/>
          <w:szCs w:val="28"/>
          <w:shd w:val="clear" w:color="auto" w:fill="FFFFFF"/>
        </w:rPr>
        <w:t>руководитель методического объединения Ровенская Л.Г.</w:t>
      </w:r>
    </w:p>
    <w:p w:rsidR="003A4CA6" w:rsidRPr="005D03DC" w:rsidRDefault="003A4CA6" w:rsidP="005D03DC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D03DC">
        <w:rPr>
          <w:rFonts w:ascii="Times New Roman" w:hAnsi="Times New Roman"/>
          <w:sz w:val="28"/>
          <w:szCs w:val="28"/>
          <w:shd w:val="clear" w:color="auto" w:fill="FFFFFF"/>
        </w:rPr>
        <w:t xml:space="preserve">«Воспитание самостоятельной, ответственной, успешной личности через КТД» -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Давыденкова Е. А.</w:t>
      </w:r>
    </w:p>
    <w:p w:rsidR="003A4CA6" w:rsidRPr="005D03DC" w:rsidRDefault="003A4CA6" w:rsidP="005D03DC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D03DC">
        <w:rPr>
          <w:rFonts w:ascii="Times New Roman" w:hAnsi="Times New Roman"/>
          <w:sz w:val="28"/>
          <w:szCs w:val="28"/>
        </w:rPr>
        <w:t>«Всестороннее, духовно-нравственное развитие личности с помощью здоровьесберегающих технологий на основе творческого подхода воспитательного пр</w:t>
      </w:r>
      <w:r>
        <w:rPr>
          <w:rFonts w:ascii="Times New Roman" w:hAnsi="Times New Roman"/>
          <w:sz w:val="28"/>
          <w:szCs w:val="28"/>
        </w:rPr>
        <w:t>оцесса</w:t>
      </w:r>
      <w:r w:rsidRPr="005D03DC">
        <w:rPr>
          <w:rFonts w:ascii="Times New Roman" w:hAnsi="Times New Roman"/>
          <w:sz w:val="28"/>
          <w:szCs w:val="28"/>
        </w:rPr>
        <w:t>» - Ковтун Н. И.</w:t>
      </w:r>
    </w:p>
    <w:p w:rsidR="003A4CA6" w:rsidRDefault="003A4CA6" w:rsidP="005D03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4CA6" w:rsidRPr="00087ACA" w:rsidRDefault="003A4CA6" w:rsidP="006D2A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4CA6" w:rsidRPr="0054672D" w:rsidRDefault="003A4CA6" w:rsidP="006D2AE6">
      <w:pPr>
        <w:ind w:right="640"/>
        <w:jc w:val="center"/>
        <w:rPr>
          <w:rFonts w:ascii="Times New Roman" w:hAnsi="Times New Roman"/>
          <w:b/>
          <w:sz w:val="28"/>
          <w:szCs w:val="28"/>
        </w:rPr>
      </w:pPr>
      <w:r w:rsidRPr="0054672D">
        <w:rPr>
          <w:rFonts w:ascii="Times New Roman" w:hAnsi="Times New Roman"/>
          <w:b/>
          <w:sz w:val="28"/>
          <w:szCs w:val="28"/>
        </w:rPr>
        <w:t>Май.</w:t>
      </w:r>
    </w:p>
    <w:p w:rsidR="003A4CA6" w:rsidRPr="0054672D" w:rsidRDefault="003A4CA6" w:rsidP="006D2AE6">
      <w:pPr>
        <w:ind w:right="6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7</w:t>
      </w:r>
      <w:r w:rsidRPr="0054672D">
        <w:rPr>
          <w:rFonts w:ascii="Times New Roman" w:hAnsi="Times New Roman"/>
          <w:b/>
          <w:sz w:val="28"/>
          <w:szCs w:val="28"/>
        </w:rPr>
        <w:t>.</w:t>
      </w:r>
    </w:p>
    <w:p w:rsidR="003A4CA6" w:rsidRPr="0054672D" w:rsidRDefault="003A4CA6" w:rsidP="006D2AE6">
      <w:pPr>
        <w:ind w:right="640"/>
        <w:jc w:val="both"/>
        <w:rPr>
          <w:rFonts w:ascii="Times New Roman" w:hAnsi="Times New Roman"/>
          <w:b/>
          <w:sz w:val="28"/>
          <w:szCs w:val="28"/>
        </w:rPr>
      </w:pPr>
      <w:r w:rsidRPr="0054672D">
        <w:rPr>
          <w:rFonts w:ascii="Times New Roman" w:hAnsi="Times New Roman"/>
          <w:b/>
          <w:sz w:val="28"/>
          <w:szCs w:val="28"/>
        </w:rPr>
        <w:t>Тема: «Подведение итого</w:t>
      </w:r>
      <w:r>
        <w:rPr>
          <w:rFonts w:ascii="Times New Roman" w:hAnsi="Times New Roman"/>
          <w:b/>
          <w:sz w:val="28"/>
          <w:szCs w:val="28"/>
        </w:rPr>
        <w:t>в работы МО воспитателей за 2020</w:t>
      </w:r>
      <w:r w:rsidRPr="0054672D">
        <w:rPr>
          <w:rFonts w:ascii="Times New Roman" w:hAnsi="Times New Roman"/>
          <w:b/>
          <w:sz w:val="28"/>
          <w:szCs w:val="28"/>
        </w:rPr>
        <w:t xml:space="preserve"> - 2</w:t>
      </w:r>
      <w:r>
        <w:rPr>
          <w:rFonts w:ascii="Times New Roman" w:hAnsi="Times New Roman"/>
          <w:b/>
          <w:sz w:val="28"/>
          <w:szCs w:val="28"/>
        </w:rPr>
        <w:t>021</w:t>
      </w:r>
      <w:r w:rsidRPr="0054672D">
        <w:rPr>
          <w:rFonts w:ascii="Times New Roman" w:hAnsi="Times New Roman"/>
          <w:b/>
          <w:sz w:val="28"/>
          <w:szCs w:val="28"/>
        </w:rPr>
        <w:t xml:space="preserve"> учебный год»</w:t>
      </w:r>
      <w:r w:rsidRPr="0054672D">
        <w:rPr>
          <w:rFonts w:ascii="Times New Roman" w:hAnsi="Times New Roman"/>
          <w:sz w:val="28"/>
          <w:szCs w:val="28"/>
        </w:rPr>
        <w:t>.</w:t>
      </w:r>
    </w:p>
    <w:p w:rsidR="003A4CA6" w:rsidRPr="0054672D" w:rsidRDefault="003A4CA6" w:rsidP="006D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72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Анализ работы </w:t>
      </w:r>
      <w:r w:rsidRPr="0054672D">
        <w:rPr>
          <w:rFonts w:ascii="Times New Roman" w:hAnsi="Times New Roman"/>
          <w:sz w:val="28"/>
          <w:szCs w:val="28"/>
        </w:rPr>
        <w:t xml:space="preserve">МО воспитателей за </w:t>
      </w:r>
      <w:r>
        <w:rPr>
          <w:rFonts w:ascii="Times New Roman" w:hAnsi="Times New Roman"/>
          <w:sz w:val="28"/>
          <w:szCs w:val="28"/>
        </w:rPr>
        <w:t>2020-2021</w:t>
      </w:r>
      <w:r w:rsidRPr="0054672D">
        <w:rPr>
          <w:rFonts w:ascii="Times New Roman" w:hAnsi="Times New Roman"/>
          <w:sz w:val="28"/>
          <w:szCs w:val="28"/>
        </w:rPr>
        <w:t xml:space="preserve"> учебный год.</w:t>
      </w:r>
    </w:p>
    <w:p w:rsidR="003A4CA6" w:rsidRDefault="003A4CA6" w:rsidP="006D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72D">
        <w:rPr>
          <w:rFonts w:ascii="Times New Roman" w:hAnsi="Times New Roman"/>
          <w:sz w:val="28"/>
          <w:szCs w:val="28"/>
        </w:rPr>
        <w:t>4.</w:t>
      </w:r>
      <w:r w:rsidRPr="0054672D">
        <w:rPr>
          <w:rFonts w:ascii="Times New Roman" w:hAnsi="Times New Roman"/>
          <w:sz w:val="28"/>
          <w:szCs w:val="28"/>
          <w:lang w:eastAsia="ru-RU"/>
        </w:rPr>
        <w:t>Анализ воспитательной работы за второе полугодие</w:t>
      </w:r>
      <w:r>
        <w:rPr>
          <w:rFonts w:ascii="Times New Roman" w:hAnsi="Times New Roman"/>
          <w:sz w:val="28"/>
          <w:szCs w:val="28"/>
        </w:rPr>
        <w:t xml:space="preserve"> – все  воспитатели</w:t>
      </w:r>
      <w:r w:rsidRPr="0054672D">
        <w:rPr>
          <w:rFonts w:ascii="Times New Roman" w:hAnsi="Times New Roman"/>
          <w:sz w:val="28"/>
          <w:szCs w:val="28"/>
        </w:rPr>
        <w:t>.</w:t>
      </w:r>
    </w:p>
    <w:p w:rsidR="003A4CA6" w:rsidRPr="003F7BEF" w:rsidRDefault="003A4CA6" w:rsidP="003F7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06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54672D">
        <w:rPr>
          <w:rFonts w:ascii="Times New Roman" w:hAnsi="Times New Roman"/>
          <w:sz w:val="28"/>
          <w:szCs w:val="28"/>
        </w:rPr>
        <w:t>Предварительное планирован</w:t>
      </w:r>
      <w:r>
        <w:rPr>
          <w:rFonts w:ascii="Times New Roman" w:hAnsi="Times New Roman"/>
          <w:sz w:val="28"/>
          <w:szCs w:val="28"/>
        </w:rPr>
        <w:t>ие воспитательной работы на 2021-2022</w:t>
      </w:r>
      <w:r w:rsidRPr="0054672D">
        <w:rPr>
          <w:rFonts w:ascii="Times New Roman" w:hAnsi="Times New Roman"/>
          <w:sz w:val="28"/>
          <w:szCs w:val="28"/>
        </w:rPr>
        <w:t xml:space="preserve"> уч. год</w:t>
      </w:r>
      <w:r>
        <w:rPr>
          <w:rFonts w:ascii="Times New Roman" w:hAnsi="Times New Roman"/>
          <w:sz w:val="28"/>
          <w:szCs w:val="28"/>
        </w:rPr>
        <w:t>.</w:t>
      </w:r>
    </w:p>
    <w:p w:rsidR="003A4CA6" w:rsidRPr="000B3D5B" w:rsidRDefault="003A4CA6" w:rsidP="003F7BEF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0B3D5B">
        <w:rPr>
          <w:rFonts w:ascii="Times New Roman" w:hAnsi="Times New Roman"/>
          <w:b/>
          <w:bCs/>
          <w:i/>
          <w:sz w:val="36"/>
          <w:szCs w:val="36"/>
        </w:rPr>
        <w:t>Текущая работа между заседаниями МО воспитателей.</w:t>
      </w:r>
    </w:p>
    <w:p w:rsidR="003A4CA6" w:rsidRPr="000B3D5B" w:rsidRDefault="003A4CA6" w:rsidP="003F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5B">
        <w:rPr>
          <w:rFonts w:ascii="Times New Roman" w:hAnsi="Times New Roman"/>
          <w:sz w:val="28"/>
          <w:szCs w:val="28"/>
        </w:rPr>
        <w:t>1.Изучение нормативных документов, регламентирующих воспитательный процесс.</w:t>
      </w:r>
    </w:p>
    <w:p w:rsidR="003A4CA6" w:rsidRPr="000B3D5B" w:rsidRDefault="003A4CA6" w:rsidP="003F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5B">
        <w:rPr>
          <w:rFonts w:ascii="Times New Roman" w:hAnsi="Times New Roman"/>
          <w:sz w:val="28"/>
          <w:szCs w:val="28"/>
        </w:rPr>
        <w:t>2. Работа с методической литературой по своим методическим темам.</w:t>
      </w:r>
    </w:p>
    <w:p w:rsidR="003A4CA6" w:rsidRPr="000B3D5B" w:rsidRDefault="003A4CA6" w:rsidP="003F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5B">
        <w:rPr>
          <w:rFonts w:ascii="Times New Roman" w:hAnsi="Times New Roman"/>
          <w:sz w:val="28"/>
          <w:szCs w:val="28"/>
        </w:rPr>
        <w:t>3. Изучение рекомендаций психолога для индивидуальной работы с обучающимися.</w:t>
      </w:r>
    </w:p>
    <w:p w:rsidR="003A4CA6" w:rsidRPr="000B3D5B" w:rsidRDefault="003A4CA6" w:rsidP="003F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B3D5B">
        <w:rPr>
          <w:rFonts w:ascii="Times New Roman" w:hAnsi="Times New Roman"/>
          <w:sz w:val="28"/>
          <w:szCs w:val="28"/>
        </w:rPr>
        <w:t>. Взаимопосещения воспитательных мероприятий, участие в обсуждении открытых мероприятий.</w:t>
      </w:r>
    </w:p>
    <w:p w:rsidR="003A4CA6" w:rsidRPr="000B3D5B" w:rsidRDefault="003A4CA6" w:rsidP="003F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B3D5B">
        <w:rPr>
          <w:rFonts w:ascii="Times New Roman" w:hAnsi="Times New Roman"/>
          <w:sz w:val="28"/>
          <w:szCs w:val="28"/>
        </w:rPr>
        <w:t>.Участие в общешкольных КТД. Подготовка к конкурсу поздравительных стенгазет для педагогов и родителей: «Новогодние мотивы», «Всё для прекрасных женщин», к месячнику посвящённому Дню защитника Отечества (спортивных конкурсов, поэзии, патриотических песен, рисунков…).</w:t>
      </w:r>
    </w:p>
    <w:p w:rsidR="003A4CA6" w:rsidRPr="000B3D5B" w:rsidRDefault="003A4CA6" w:rsidP="003F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B3D5B">
        <w:rPr>
          <w:rFonts w:ascii="Times New Roman" w:hAnsi="Times New Roman"/>
          <w:sz w:val="28"/>
          <w:szCs w:val="28"/>
        </w:rPr>
        <w:t>.Создание банка интересных педагогических идей, мероприятий и других разработок.</w:t>
      </w:r>
    </w:p>
    <w:p w:rsidR="003A4CA6" w:rsidRPr="000B3D5B" w:rsidRDefault="003A4CA6" w:rsidP="003F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B3D5B">
        <w:rPr>
          <w:rFonts w:ascii="Times New Roman" w:hAnsi="Times New Roman"/>
          <w:sz w:val="28"/>
          <w:szCs w:val="28"/>
        </w:rPr>
        <w:t>. Активизация работы членов МО по повышению профессиональной компетенции в области применения ИКТ.</w:t>
      </w:r>
    </w:p>
    <w:p w:rsidR="003A4CA6" w:rsidRPr="000B3D5B" w:rsidRDefault="003A4CA6" w:rsidP="003F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B3D5B">
        <w:rPr>
          <w:rFonts w:ascii="Times New Roman" w:hAnsi="Times New Roman"/>
          <w:sz w:val="28"/>
          <w:szCs w:val="28"/>
        </w:rPr>
        <w:t>. Участие в педагогических советах и других общешкольных мероприятиях.</w:t>
      </w:r>
    </w:p>
    <w:p w:rsidR="003A4CA6" w:rsidRDefault="003A4CA6" w:rsidP="003F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B3D5B">
        <w:rPr>
          <w:rFonts w:ascii="Times New Roman" w:hAnsi="Times New Roman"/>
          <w:sz w:val="28"/>
          <w:szCs w:val="28"/>
        </w:rPr>
        <w:t>.Повышение профессионального мастерства через прохождение процедуры аттестации.</w:t>
      </w:r>
    </w:p>
    <w:p w:rsidR="003A4CA6" w:rsidRDefault="003A4CA6" w:rsidP="003F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B3D5B">
        <w:rPr>
          <w:rFonts w:ascii="Times New Roman" w:hAnsi="Times New Roman"/>
          <w:sz w:val="28"/>
          <w:szCs w:val="28"/>
        </w:rPr>
        <w:t>. Проведение в конце года анализа своей методической копилки.</w:t>
      </w:r>
    </w:p>
    <w:p w:rsidR="003A4CA6" w:rsidRDefault="003A4CA6" w:rsidP="003F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CA6" w:rsidRPr="00CA7D21" w:rsidRDefault="003A4CA6" w:rsidP="003F7BEF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CA7D21">
        <w:rPr>
          <w:rFonts w:ascii="Times New Roman" w:hAnsi="Times New Roman"/>
          <w:b/>
          <w:i/>
          <w:sz w:val="36"/>
          <w:szCs w:val="36"/>
        </w:rPr>
        <w:t>План открытых</w:t>
      </w:r>
      <w:r>
        <w:rPr>
          <w:rFonts w:ascii="Times New Roman" w:hAnsi="Times New Roman"/>
          <w:b/>
          <w:i/>
          <w:sz w:val="36"/>
          <w:szCs w:val="36"/>
        </w:rPr>
        <w:t xml:space="preserve"> воспитательных</w:t>
      </w:r>
      <w:r w:rsidRPr="00CA7D21">
        <w:rPr>
          <w:rFonts w:ascii="Times New Roman" w:hAnsi="Times New Roman"/>
          <w:b/>
          <w:i/>
          <w:sz w:val="36"/>
          <w:szCs w:val="36"/>
        </w:rPr>
        <w:t xml:space="preserve">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7317"/>
        <w:gridCol w:w="5954"/>
      </w:tblGrid>
      <w:tr w:rsidR="003A4CA6" w:rsidRPr="00CA7D21" w:rsidTr="006D2AE6">
        <w:trPr>
          <w:trHeight w:val="290"/>
        </w:trPr>
        <w:tc>
          <w:tcPr>
            <w:tcW w:w="1296" w:type="dxa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317" w:type="dxa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2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5954" w:type="dxa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2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A4CA6" w:rsidRPr="00CA7D21" w:rsidTr="006D2AE6">
        <w:trPr>
          <w:trHeight w:val="345"/>
        </w:trPr>
        <w:tc>
          <w:tcPr>
            <w:tcW w:w="1296" w:type="dxa"/>
            <w:vMerge w:val="restart"/>
            <w:vAlign w:val="center"/>
          </w:tcPr>
          <w:p w:rsidR="003A4CA6" w:rsidRPr="00CA7D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17" w:type="dxa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марафон: «Что в имени твоём»</w:t>
            </w:r>
          </w:p>
        </w:tc>
        <w:tc>
          <w:tcPr>
            <w:tcW w:w="5954" w:type="dxa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Т.В.</w:t>
            </w:r>
          </w:p>
        </w:tc>
      </w:tr>
      <w:tr w:rsidR="003A4CA6" w:rsidRPr="00CA7D21" w:rsidTr="006D2AE6">
        <w:trPr>
          <w:trHeight w:val="584"/>
        </w:trPr>
        <w:tc>
          <w:tcPr>
            <w:tcW w:w="1296" w:type="dxa"/>
            <w:vMerge/>
            <w:vAlign w:val="center"/>
          </w:tcPr>
          <w:p w:rsidR="003A4CA6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7" w:type="dxa"/>
            <w:vAlign w:val="center"/>
          </w:tcPr>
          <w:p w:rsidR="003A4CA6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Квест: «Знатоки права»</w:t>
            </w:r>
          </w:p>
        </w:tc>
        <w:tc>
          <w:tcPr>
            <w:tcW w:w="5954" w:type="dxa"/>
            <w:vAlign w:val="center"/>
          </w:tcPr>
          <w:p w:rsidR="003A4CA6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Ровенская Л.Г.</w:t>
            </w:r>
          </w:p>
        </w:tc>
      </w:tr>
      <w:tr w:rsidR="003A4CA6" w:rsidRPr="00CA7D21" w:rsidTr="006D2AE6">
        <w:trPr>
          <w:trHeight w:val="333"/>
        </w:trPr>
        <w:tc>
          <w:tcPr>
            <w:tcW w:w="1296" w:type="dxa"/>
            <w:vMerge/>
            <w:vAlign w:val="center"/>
          </w:tcPr>
          <w:p w:rsidR="003A4CA6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7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квест-игра:  «Сохраним природу вместе!»</w:t>
            </w:r>
          </w:p>
        </w:tc>
        <w:tc>
          <w:tcPr>
            <w:tcW w:w="5954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А.М.</w:t>
            </w:r>
          </w:p>
        </w:tc>
      </w:tr>
      <w:tr w:rsidR="003A4CA6" w:rsidRPr="00CA7D21" w:rsidTr="006D2AE6">
        <w:trPr>
          <w:trHeight w:val="351"/>
        </w:trPr>
        <w:tc>
          <w:tcPr>
            <w:tcW w:w="1296" w:type="dxa"/>
            <w:vMerge w:val="restart"/>
            <w:vAlign w:val="center"/>
          </w:tcPr>
          <w:p w:rsidR="003A4CA6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A4CA6" w:rsidRPr="00CA7D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7317" w:type="dxa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квест: «Сбережём нашу землю»</w:t>
            </w:r>
          </w:p>
        </w:tc>
        <w:tc>
          <w:tcPr>
            <w:tcW w:w="5954" w:type="dxa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Н.В.</w:t>
            </w:r>
          </w:p>
        </w:tc>
      </w:tr>
      <w:tr w:rsidR="003A4CA6" w:rsidRPr="00CA7D21" w:rsidTr="006D2AE6">
        <w:trPr>
          <w:trHeight w:val="394"/>
        </w:trPr>
        <w:tc>
          <w:tcPr>
            <w:tcW w:w="1296" w:type="dxa"/>
            <w:vMerge/>
            <w:vAlign w:val="center"/>
          </w:tcPr>
          <w:p w:rsidR="003A4CA6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7" w:type="dxa"/>
            <w:vAlign w:val="center"/>
          </w:tcPr>
          <w:p w:rsidR="003A4CA6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игровое мероприятие: «В здоровом теле, здоровый дух»</w:t>
            </w:r>
          </w:p>
        </w:tc>
        <w:tc>
          <w:tcPr>
            <w:tcW w:w="5954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Н.И.</w:t>
            </w:r>
          </w:p>
        </w:tc>
      </w:tr>
      <w:tr w:rsidR="003A4CA6" w:rsidRPr="00CA7D21" w:rsidTr="006D2AE6">
        <w:trPr>
          <w:trHeight w:val="481"/>
        </w:trPr>
        <w:tc>
          <w:tcPr>
            <w:tcW w:w="1296" w:type="dxa"/>
            <w:vMerge/>
            <w:vAlign w:val="center"/>
          </w:tcPr>
          <w:p w:rsidR="003A4CA6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7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игра: «Учёные и исследователи»</w:t>
            </w:r>
          </w:p>
        </w:tc>
        <w:tc>
          <w:tcPr>
            <w:tcW w:w="5954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Конева Н.Ю.</w:t>
            </w:r>
          </w:p>
        </w:tc>
      </w:tr>
      <w:tr w:rsidR="003A4CA6" w:rsidRPr="00CA7D21" w:rsidTr="006D2AE6">
        <w:trPr>
          <w:trHeight w:val="268"/>
        </w:trPr>
        <w:tc>
          <w:tcPr>
            <w:tcW w:w="1296" w:type="dxa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17" w:type="dxa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с элементами театрализации «В гостях у сказки»</w:t>
            </w:r>
          </w:p>
        </w:tc>
        <w:tc>
          <w:tcPr>
            <w:tcW w:w="5954" w:type="dxa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Е.М.</w:t>
            </w:r>
          </w:p>
        </w:tc>
      </w:tr>
      <w:tr w:rsidR="003A4CA6" w:rsidRPr="00CA7D21" w:rsidTr="006D2AE6">
        <w:trPr>
          <w:trHeight w:val="435"/>
        </w:trPr>
        <w:tc>
          <w:tcPr>
            <w:tcW w:w="1296" w:type="dxa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317" w:type="dxa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 «Свет доброты»</w:t>
            </w:r>
          </w:p>
        </w:tc>
        <w:tc>
          <w:tcPr>
            <w:tcW w:w="5954" w:type="dxa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Ряполова М.С.</w:t>
            </w:r>
          </w:p>
        </w:tc>
      </w:tr>
      <w:tr w:rsidR="003A4CA6" w:rsidRPr="00CA7D21" w:rsidTr="006D2AE6">
        <w:trPr>
          <w:trHeight w:val="393"/>
        </w:trPr>
        <w:tc>
          <w:tcPr>
            <w:tcW w:w="1296" w:type="dxa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317" w:type="dxa"/>
            <w:vAlign w:val="center"/>
          </w:tcPr>
          <w:p w:rsidR="003A4CA6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квест «По страницам прочитанных книг»</w:t>
            </w:r>
          </w:p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О.В.</w:t>
            </w:r>
          </w:p>
        </w:tc>
      </w:tr>
      <w:tr w:rsidR="003A4CA6" w:rsidRPr="00CA7D21" w:rsidTr="006D2AE6">
        <w:trPr>
          <w:trHeight w:val="240"/>
        </w:trPr>
        <w:tc>
          <w:tcPr>
            <w:tcW w:w="1296" w:type="dxa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317" w:type="dxa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театрального мастерства: «Магия театра».</w:t>
            </w:r>
          </w:p>
        </w:tc>
        <w:tc>
          <w:tcPr>
            <w:tcW w:w="5954" w:type="dxa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С.В.</w:t>
            </w:r>
          </w:p>
        </w:tc>
      </w:tr>
      <w:tr w:rsidR="003A4CA6" w:rsidRPr="00CA7D21" w:rsidTr="006D2AE6">
        <w:trPr>
          <w:trHeight w:val="210"/>
        </w:trPr>
        <w:tc>
          <w:tcPr>
            <w:tcW w:w="1296" w:type="dxa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317" w:type="dxa"/>
            <w:vAlign w:val="center"/>
          </w:tcPr>
          <w:p w:rsidR="003A4CA6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квест «Калейдоскоп головоломок»</w:t>
            </w:r>
          </w:p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А.А.</w:t>
            </w:r>
          </w:p>
        </w:tc>
      </w:tr>
      <w:tr w:rsidR="003A4CA6" w:rsidRPr="00CA7D21" w:rsidTr="006D2AE6">
        <w:trPr>
          <w:trHeight w:val="165"/>
        </w:trPr>
        <w:tc>
          <w:tcPr>
            <w:tcW w:w="0" w:type="auto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317" w:type="dxa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стол: «Свеча памяти»</w:t>
            </w:r>
          </w:p>
        </w:tc>
        <w:tc>
          <w:tcPr>
            <w:tcW w:w="5954" w:type="dxa"/>
            <w:vAlign w:val="center"/>
          </w:tcPr>
          <w:p w:rsidR="003A4CA6" w:rsidRPr="00CA7D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Оболешива Е.А.</w:t>
            </w:r>
          </w:p>
        </w:tc>
      </w:tr>
      <w:tr w:rsidR="003A4CA6" w:rsidRPr="00CA7D21" w:rsidTr="006D2AE6">
        <w:trPr>
          <w:trHeight w:val="363"/>
        </w:trPr>
        <w:tc>
          <w:tcPr>
            <w:tcW w:w="0" w:type="auto"/>
            <w:vAlign w:val="center"/>
          </w:tcPr>
          <w:p w:rsidR="003A4CA6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317" w:type="dxa"/>
            <w:vAlign w:val="center"/>
          </w:tcPr>
          <w:p w:rsidR="003A4CA6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игра «Радуга цветов»</w:t>
            </w:r>
          </w:p>
        </w:tc>
        <w:tc>
          <w:tcPr>
            <w:tcW w:w="5954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Полянская И.А.</w:t>
            </w:r>
          </w:p>
        </w:tc>
      </w:tr>
    </w:tbl>
    <w:p w:rsidR="003A4CA6" w:rsidRDefault="003A4CA6" w:rsidP="006D2AE6">
      <w:pPr>
        <w:rPr>
          <w:rFonts w:ascii="Times New Roman" w:hAnsi="Times New Roman"/>
          <w:b/>
          <w:i/>
          <w:sz w:val="36"/>
          <w:szCs w:val="36"/>
        </w:rPr>
      </w:pPr>
    </w:p>
    <w:p w:rsidR="003A4CA6" w:rsidRPr="00C7072F" w:rsidRDefault="003A4CA6" w:rsidP="006D2AE6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C7072F">
        <w:rPr>
          <w:rFonts w:ascii="Times New Roman" w:hAnsi="Times New Roman"/>
          <w:b/>
          <w:i/>
          <w:sz w:val="36"/>
          <w:szCs w:val="36"/>
        </w:rPr>
        <w:t>Банк данных членов МО воспитателей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2360"/>
        <w:gridCol w:w="1667"/>
        <w:gridCol w:w="1927"/>
        <w:gridCol w:w="2126"/>
        <w:gridCol w:w="988"/>
        <w:gridCol w:w="1699"/>
        <w:gridCol w:w="2550"/>
        <w:gridCol w:w="2134"/>
      </w:tblGrid>
      <w:tr w:rsidR="003A4CA6" w:rsidRPr="008B3E21" w:rsidTr="006D2AE6">
        <w:trPr>
          <w:trHeight w:val="875"/>
        </w:trPr>
        <w:tc>
          <w:tcPr>
            <w:tcW w:w="90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67" w:type="dxa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Возраст (дата рож.)</w:t>
            </w:r>
          </w:p>
        </w:tc>
        <w:tc>
          <w:tcPr>
            <w:tcW w:w="1927" w:type="dxa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Образование (что и когда закончили)</w:t>
            </w:r>
          </w:p>
        </w:tc>
        <w:tc>
          <w:tcPr>
            <w:tcW w:w="2126" w:type="dxa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(по диплому)</w:t>
            </w:r>
          </w:p>
        </w:tc>
        <w:tc>
          <w:tcPr>
            <w:tcW w:w="988" w:type="dxa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Стаж (общ/пед)</w:t>
            </w:r>
          </w:p>
        </w:tc>
        <w:tc>
          <w:tcPr>
            <w:tcW w:w="1699" w:type="dxa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Квал. Категория/ срок окончания</w:t>
            </w:r>
          </w:p>
        </w:tc>
        <w:tc>
          <w:tcPr>
            <w:tcW w:w="2550" w:type="dxa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2134" w:type="dxa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Дом адрес.</w:t>
            </w:r>
          </w:p>
        </w:tc>
      </w:tr>
      <w:tr w:rsidR="003A4CA6" w:rsidRPr="008B3E21" w:rsidTr="006D2AE6">
        <w:trPr>
          <w:trHeight w:val="1090"/>
        </w:trPr>
        <w:tc>
          <w:tcPr>
            <w:tcW w:w="90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Карпова Елена Михайловна</w:t>
            </w:r>
          </w:p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44г.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 xml:space="preserve"> (11.03.1975)</w:t>
            </w:r>
          </w:p>
        </w:tc>
        <w:tc>
          <w:tcPr>
            <w:tcW w:w="192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Высшее, ОГУ 1997 г.</w:t>
            </w:r>
          </w:p>
        </w:tc>
        <w:tc>
          <w:tcPr>
            <w:tcW w:w="212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88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л./ 6 л.</w:t>
            </w:r>
          </w:p>
        </w:tc>
        <w:tc>
          <w:tcPr>
            <w:tcW w:w="1699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г. Орёл, пер. Карачевский, д.5, кв.18</w:t>
            </w:r>
          </w:p>
        </w:tc>
      </w:tr>
      <w:tr w:rsidR="003A4CA6" w:rsidRPr="008B3E21" w:rsidTr="006D2AE6">
        <w:trPr>
          <w:trHeight w:val="875"/>
        </w:trPr>
        <w:tc>
          <w:tcPr>
            <w:tcW w:w="90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Воронина Светлана Викторовна</w:t>
            </w:r>
          </w:p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48л.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 xml:space="preserve"> (26.01.1997г.)</w:t>
            </w:r>
          </w:p>
        </w:tc>
        <w:tc>
          <w:tcPr>
            <w:tcW w:w="192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Высшее, ОГУ 1997 г.</w:t>
            </w:r>
          </w:p>
        </w:tc>
        <w:tc>
          <w:tcPr>
            <w:tcW w:w="212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88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28л. 7м.</w:t>
            </w:r>
          </w:p>
        </w:tc>
        <w:tc>
          <w:tcPr>
            <w:tcW w:w="1699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Орёл Московское шоссе, д.158, кв.30</w:t>
            </w:r>
          </w:p>
        </w:tc>
      </w:tr>
      <w:tr w:rsidR="003A4CA6" w:rsidRPr="008B3E21" w:rsidTr="006D2AE6">
        <w:trPr>
          <w:trHeight w:val="875"/>
        </w:trPr>
        <w:tc>
          <w:tcPr>
            <w:tcW w:w="90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Корнеева Ольга Владимировна</w:t>
            </w:r>
          </w:p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41г.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 xml:space="preserve"> (16.03.1878г.)</w:t>
            </w:r>
          </w:p>
        </w:tc>
        <w:tc>
          <w:tcPr>
            <w:tcW w:w="192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Высшее, ОГУ 2001 г.</w:t>
            </w:r>
          </w:p>
        </w:tc>
        <w:tc>
          <w:tcPr>
            <w:tcW w:w="212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Преподаватель педагогики и психологии в среднем и специальном учреждении</w:t>
            </w:r>
          </w:p>
        </w:tc>
        <w:tc>
          <w:tcPr>
            <w:tcW w:w="988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20л.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>/14л</w:t>
            </w:r>
          </w:p>
        </w:tc>
        <w:tc>
          <w:tcPr>
            <w:tcW w:w="1699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г. Орёл ул. Песковская д.17 кв.40</w:t>
            </w:r>
          </w:p>
        </w:tc>
      </w:tr>
      <w:tr w:rsidR="003A4CA6" w:rsidRPr="008B3E21" w:rsidTr="006D2AE6">
        <w:trPr>
          <w:trHeight w:val="838"/>
        </w:trPr>
        <w:tc>
          <w:tcPr>
            <w:tcW w:w="90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Степаненко Наталья Викторовна</w:t>
            </w:r>
          </w:p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47л.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>8.04.1972г.)</w:t>
            </w:r>
          </w:p>
        </w:tc>
        <w:tc>
          <w:tcPr>
            <w:tcW w:w="192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Высшее, ФГУ 1994г.</w:t>
            </w:r>
          </w:p>
        </w:tc>
        <w:tc>
          <w:tcPr>
            <w:tcW w:w="212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88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18л/13л.</w:t>
            </w:r>
          </w:p>
        </w:tc>
        <w:tc>
          <w:tcPr>
            <w:tcW w:w="1699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Орловская обл., Орловский р-он, с. Спасское, ул Галицкая, д.10</w:t>
            </w:r>
          </w:p>
        </w:tc>
      </w:tr>
      <w:tr w:rsidR="003A4CA6" w:rsidRPr="008B3E21" w:rsidTr="006D2AE6">
        <w:trPr>
          <w:trHeight w:val="838"/>
        </w:trPr>
        <w:tc>
          <w:tcPr>
            <w:tcW w:w="90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Конева Наталья Юрьевна</w:t>
            </w:r>
          </w:p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44г.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 xml:space="preserve"> (21.11.1975г)</w:t>
            </w:r>
          </w:p>
        </w:tc>
        <w:tc>
          <w:tcPr>
            <w:tcW w:w="192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Высшее, ОГУ 1998 г.</w:t>
            </w:r>
          </w:p>
        </w:tc>
        <w:tc>
          <w:tcPr>
            <w:tcW w:w="212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8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19л./13л.</w:t>
            </w:r>
          </w:p>
        </w:tc>
        <w:tc>
          <w:tcPr>
            <w:tcW w:w="1699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Орловская обл., Орловский р-он, с. Спасское, ул. Дружная, д.2</w:t>
            </w:r>
          </w:p>
        </w:tc>
      </w:tr>
      <w:tr w:rsidR="003A4CA6" w:rsidRPr="008B3E21" w:rsidTr="006D2AE6">
        <w:trPr>
          <w:trHeight w:val="838"/>
        </w:trPr>
        <w:tc>
          <w:tcPr>
            <w:tcW w:w="90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Давыденкова Екатерина Анатольевна</w:t>
            </w:r>
          </w:p>
        </w:tc>
        <w:tc>
          <w:tcPr>
            <w:tcW w:w="166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23г. (14.05.1996г.)</w:t>
            </w:r>
          </w:p>
        </w:tc>
        <w:tc>
          <w:tcPr>
            <w:tcW w:w="192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3г.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>10 м.</w:t>
            </w:r>
          </w:p>
        </w:tc>
        <w:tc>
          <w:tcPr>
            <w:tcW w:w="1699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г. Орёл, ул. Комсомольская, д.241, кв.1</w:t>
            </w:r>
          </w:p>
        </w:tc>
      </w:tr>
      <w:tr w:rsidR="003A4CA6" w:rsidRPr="008B3E21" w:rsidTr="006D2AE6">
        <w:trPr>
          <w:trHeight w:val="875"/>
        </w:trPr>
        <w:tc>
          <w:tcPr>
            <w:tcW w:w="90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Тихонова Марина Дмитриевна</w:t>
            </w:r>
          </w:p>
        </w:tc>
        <w:tc>
          <w:tcPr>
            <w:tcW w:w="166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52г. (13.10.1967г.)</w:t>
            </w:r>
          </w:p>
        </w:tc>
        <w:tc>
          <w:tcPr>
            <w:tcW w:w="192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Высшее, ОГПИ 1991г.</w:t>
            </w:r>
          </w:p>
        </w:tc>
        <w:tc>
          <w:tcPr>
            <w:tcW w:w="212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88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99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Орловская обл., Орловский р-он, пгт. Знаменка, ул. Лесная д.8</w:t>
            </w:r>
          </w:p>
        </w:tc>
      </w:tr>
      <w:tr w:rsidR="003A4CA6" w:rsidRPr="008B3E21" w:rsidTr="006D2AE6">
        <w:trPr>
          <w:trHeight w:val="875"/>
        </w:trPr>
        <w:tc>
          <w:tcPr>
            <w:tcW w:w="90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Косищева Ирина Петровна</w:t>
            </w:r>
          </w:p>
        </w:tc>
        <w:tc>
          <w:tcPr>
            <w:tcW w:w="166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л.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>2.05.1962г.)</w:t>
            </w:r>
          </w:p>
        </w:tc>
        <w:tc>
          <w:tcPr>
            <w:tcW w:w="192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Высшее, КГПИ 1984г.</w:t>
            </w:r>
          </w:p>
        </w:tc>
        <w:tc>
          <w:tcPr>
            <w:tcW w:w="212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>ологии и географии</w:t>
            </w:r>
          </w:p>
        </w:tc>
        <w:tc>
          <w:tcPr>
            <w:tcW w:w="988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25л./21г</w:t>
            </w:r>
          </w:p>
        </w:tc>
        <w:tc>
          <w:tcPr>
            <w:tcW w:w="1699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Первая, апрель 2024г.</w:t>
            </w:r>
          </w:p>
        </w:tc>
        <w:tc>
          <w:tcPr>
            <w:tcW w:w="255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г. Орёл, ул. Металлургов 23, кв.18</w:t>
            </w:r>
          </w:p>
        </w:tc>
      </w:tr>
      <w:tr w:rsidR="003A4CA6" w:rsidRPr="008B3E21" w:rsidTr="006D2AE6">
        <w:trPr>
          <w:trHeight w:val="315"/>
        </w:trPr>
        <w:tc>
          <w:tcPr>
            <w:tcW w:w="90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Оболешева Екатерина Александровна</w:t>
            </w:r>
          </w:p>
        </w:tc>
        <w:tc>
          <w:tcPr>
            <w:tcW w:w="166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л.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 xml:space="preserve"> (1.09.1983г.)</w:t>
            </w:r>
          </w:p>
        </w:tc>
        <w:tc>
          <w:tcPr>
            <w:tcW w:w="192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Высшее ОГУ 2005г.</w:t>
            </w:r>
          </w:p>
        </w:tc>
        <w:tc>
          <w:tcPr>
            <w:tcW w:w="212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988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14л./2г.</w:t>
            </w:r>
          </w:p>
        </w:tc>
        <w:tc>
          <w:tcPr>
            <w:tcW w:w="1699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Первая, апрель 2024г.</w:t>
            </w:r>
          </w:p>
        </w:tc>
        <w:tc>
          <w:tcPr>
            <w:tcW w:w="255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г. Орёл ул Выставочная д. 29, кв. 3</w:t>
            </w:r>
          </w:p>
        </w:tc>
      </w:tr>
      <w:tr w:rsidR="003A4CA6" w:rsidRPr="008B3E21" w:rsidTr="006D2AE6">
        <w:trPr>
          <w:trHeight w:val="222"/>
        </w:trPr>
        <w:tc>
          <w:tcPr>
            <w:tcW w:w="90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Романова Виктория Валерьевна</w:t>
            </w:r>
          </w:p>
        </w:tc>
        <w:tc>
          <w:tcPr>
            <w:tcW w:w="166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34г. (11.11.1985г.)</w:t>
            </w:r>
          </w:p>
        </w:tc>
        <w:tc>
          <w:tcPr>
            <w:tcW w:w="192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Высшее, ОГУ 2020г.</w:t>
            </w:r>
          </w:p>
        </w:tc>
        <w:tc>
          <w:tcPr>
            <w:tcW w:w="212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Педагог дошкольного образования</w:t>
            </w:r>
          </w:p>
        </w:tc>
        <w:tc>
          <w:tcPr>
            <w:tcW w:w="988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6л./4г.</w:t>
            </w:r>
          </w:p>
        </w:tc>
        <w:tc>
          <w:tcPr>
            <w:tcW w:w="1699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Первая, май 2023г.</w:t>
            </w:r>
          </w:p>
        </w:tc>
        <w:tc>
          <w:tcPr>
            <w:tcW w:w="255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г. Орёл ул. Достоевского, д.9, кв.37</w:t>
            </w:r>
          </w:p>
        </w:tc>
      </w:tr>
      <w:tr w:rsidR="003A4CA6" w:rsidRPr="008B3E21" w:rsidTr="006D2AE6">
        <w:trPr>
          <w:trHeight w:val="207"/>
        </w:trPr>
        <w:tc>
          <w:tcPr>
            <w:tcW w:w="90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Ковтун Наталия Ивановна</w:t>
            </w:r>
          </w:p>
        </w:tc>
        <w:tc>
          <w:tcPr>
            <w:tcW w:w="166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43г. 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>5.12.1976г.)</w:t>
            </w:r>
          </w:p>
        </w:tc>
        <w:tc>
          <w:tcPr>
            <w:tcW w:w="192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Высшее, ОГУ 2006г.</w:t>
            </w:r>
          </w:p>
        </w:tc>
        <w:tc>
          <w:tcPr>
            <w:tcW w:w="212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8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25л./20л.</w:t>
            </w:r>
          </w:p>
        </w:tc>
        <w:tc>
          <w:tcPr>
            <w:tcW w:w="1699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 xml:space="preserve">Первая, декабрь 2023г. </w:t>
            </w:r>
          </w:p>
        </w:tc>
        <w:tc>
          <w:tcPr>
            <w:tcW w:w="255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Орловская обл., Орловский р-он, пгт. Знаменка, ул. 7 Ноября д.10, кв.10</w:t>
            </w:r>
          </w:p>
        </w:tc>
      </w:tr>
      <w:tr w:rsidR="003A4CA6" w:rsidRPr="008B3E21" w:rsidTr="006D2AE6">
        <w:trPr>
          <w:trHeight w:val="237"/>
        </w:trPr>
        <w:tc>
          <w:tcPr>
            <w:tcW w:w="90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Щербакова Анна Александровна</w:t>
            </w:r>
          </w:p>
        </w:tc>
        <w:tc>
          <w:tcPr>
            <w:tcW w:w="166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28л. (14.06.1991г.)</w:t>
            </w:r>
          </w:p>
        </w:tc>
        <w:tc>
          <w:tcPr>
            <w:tcW w:w="192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Высшее, ОГУ 2014г.</w:t>
            </w:r>
          </w:p>
        </w:tc>
        <w:tc>
          <w:tcPr>
            <w:tcW w:w="212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Филолог, преподаватель</w:t>
            </w:r>
          </w:p>
        </w:tc>
        <w:tc>
          <w:tcPr>
            <w:tcW w:w="988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2г.4 м.</w:t>
            </w:r>
          </w:p>
        </w:tc>
        <w:tc>
          <w:tcPr>
            <w:tcW w:w="1699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Первая,2024г.</w:t>
            </w:r>
          </w:p>
        </w:tc>
        <w:tc>
          <w:tcPr>
            <w:tcW w:w="255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Орловский р-он, д. Образцово, ул. Школьная, д.2, кв.3</w:t>
            </w:r>
          </w:p>
        </w:tc>
      </w:tr>
      <w:tr w:rsidR="003A4CA6" w:rsidRPr="008B3E21" w:rsidTr="006D2AE6">
        <w:trPr>
          <w:trHeight w:val="177"/>
        </w:trPr>
        <w:tc>
          <w:tcPr>
            <w:tcW w:w="90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Мартынова Анна Михайловна</w:t>
            </w:r>
          </w:p>
        </w:tc>
        <w:tc>
          <w:tcPr>
            <w:tcW w:w="166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48л. 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>7.06.1971г.)</w:t>
            </w:r>
          </w:p>
        </w:tc>
        <w:tc>
          <w:tcPr>
            <w:tcW w:w="192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Высшее, ОГИИК 2000г., ОИРО 2019г. переподготовка</w:t>
            </w:r>
          </w:p>
        </w:tc>
        <w:tc>
          <w:tcPr>
            <w:tcW w:w="212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Менеджер СКД, педагог</w:t>
            </w:r>
          </w:p>
        </w:tc>
        <w:tc>
          <w:tcPr>
            <w:tcW w:w="988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5л. 11м.</w:t>
            </w:r>
          </w:p>
        </w:tc>
        <w:tc>
          <w:tcPr>
            <w:tcW w:w="1699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Первая, апрель 2024г.</w:t>
            </w:r>
          </w:p>
        </w:tc>
        <w:tc>
          <w:tcPr>
            <w:tcW w:w="255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г. Орёл ул. Приборостроительная д.80, кв.17г.</w:t>
            </w:r>
          </w:p>
        </w:tc>
      </w:tr>
      <w:tr w:rsidR="003A4CA6" w:rsidRPr="008B3E21" w:rsidTr="006D2AE6">
        <w:trPr>
          <w:trHeight w:val="207"/>
        </w:trPr>
        <w:tc>
          <w:tcPr>
            <w:tcW w:w="90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Гришина Татьяна Владимировна</w:t>
            </w:r>
          </w:p>
        </w:tc>
        <w:tc>
          <w:tcPr>
            <w:tcW w:w="166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29л. (16.10.1990г.)</w:t>
            </w:r>
          </w:p>
        </w:tc>
        <w:tc>
          <w:tcPr>
            <w:tcW w:w="192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Высшее, ОГУ 2012г.</w:t>
            </w:r>
          </w:p>
        </w:tc>
        <w:tc>
          <w:tcPr>
            <w:tcW w:w="212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>Эколог</w:t>
            </w:r>
          </w:p>
        </w:tc>
        <w:tc>
          <w:tcPr>
            <w:tcW w:w="988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4.1/4.4</w:t>
            </w:r>
          </w:p>
        </w:tc>
        <w:tc>
          <w:tcPr>
            <w:tcW w:w="1699" w:type="dxa"/>
            <w:vAlign w:val="center"/>
          </w:tcPr>
          <w:p w:rsidR="003A4CA6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2025г.</w:t>
            </w:r>
          </w:p>
        </w:tc>
        <w:tc>
          <w:tcPr>
            <w:tcW w:w="255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Орловская обл., Орловский р-он, пгт. Знаменка, ул. Первомайская, д.52, кв.6</w:t>
            </w:r>
          </w:p>
        </w:tc>
      </w:tr>
      <w:tr w:rsidR="003A4CA6" w:rsidRPr="008B3E21" w:rsidTr="006D2AE6">
        <w:trPr>
          <w:trHeight w:val="192"/>
        </w:trPr>
        <w:tc>
          <w:tcPr>
            <w:tcW w:w="90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6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Ровенская Лариса Григорьевна</w:t>
            </w:r>
          </w:p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43г. (12.04.1977г.)</w:t>
            </w:r>
          </w:p>
        </w:tc>
        <w:tc>
          <w:tcPr>
            <w:tcW w:w="192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Высшее, ОГУ 1999г.</w:t>
            </w:r>
          </w:p>
        </w:tc>
        <w:tc>
          <w:tcPr>
            <w:tcW w:w="212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988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18л/18л</w:t>
            </w:r>
          </w:p>
        </w:tc>
        <w:tc>
          <w:tcPr>
            <w:tcW w:w="1699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Высшая, декабрь 2023г.</w:t>
            </w:r>
          </w:p>
        </w:tc>
        <w:tc>
          <w:tcPr>
            <w:tcW w:w="255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г.Орёл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 xml:space="preserve"> ул Кромская 7, кв.15</w:t>
            </w:r>
          </w:p>
        </w:tc>
      </w:tr>
      <w:tr w:rsidR="003A4CA6" w:rsidRPr="008B3E21" w:rsidTr="006D2AE6">
        <w:trPr>
          <w:trHeight w:val="252"/>
        </w:trPr>
        <w:tc>
          <w:tcPr>
            <w:tcW w:w="90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Полянская Ирина Александровна</w:t>
            </w:r>
          </w:p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л. (11.12.1972г)</w:t>
            </w:r>
          </w:p>
        </w:tc>
        <w:tc>
          <w:tcPr>
            <w:tcW w:w="192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ОГПУ</w:t>
            </w:r>
          </w:p>
        </w:tc>
        <w:tc>
          <w:tcPr>
            <w:tcW w:w="212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88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17л./25л.</w:t>
            </w:r>
          </w:p>
        </w:tc>
        <w:tc>
          <w:tcPr>
            <w:tcW w:w="1699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апрель 2024г.</w:t>
            </w:r>
          </w:p>
        </w:tc>
        <w:tc>
          <w:tcPr>
            <w:tcW w:w="255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Орёл ул. Ляшко д.37</w:t>
            </w:r>
          </w:p>
        </w:tc>
      </w:tr>
      <w:tr w:rsidR="003A4CA6" w:rsidRPr="008B3E21" w:rsidTr="006D2AE6">
        <w:trPr>
          <w:trHeight w:val="207"/>
        </w:trPr>
        <w:tc>
          <w:tcPr>
            <w:tcW w:w="90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6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Сафарова Лариса Николаевна</w:t>
            </w:r>
          </w:p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3A4CA6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64г.</w:t>
            </w:r>
          </w:p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(21.03.1955г.)</w:t>
            </w:r>
          </w:p>
        </w:tc>
        <w:tc>
          <w:tcPr>
            <w:tcW w:w="1927" w:type="dxa"/>
            <w:vAlign w:val="center"/>
          </w:tcPr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АГИФК им. Кирова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 xml:space="preserve"> 1979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Преподаватель физического воспитания</w:t>
            </w:r>
          </w:p>
        </w:tc>
        <w:tc>
          <w:tcPr>
            <w:tcW w:w="988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43г.</w:t>
            </w:r>
          </w:p>
        </w:tc>
        <w:tc>
          <w:tcPr>
            <w:tcW w:w="1699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Орловская обл. п. Шаблыкино, ул Советская д.5 кв.3</w:t>
            </w:r>
          </w:p>
        </w:tc>
      </w:tr>
      <w:tr w:rsidR="003A4CA6" w:rsidRPr="008B3E21" w:rsidTr="006D2AE6">
        <w:trPr>
          <w:trHeight w:val="1064"/>
        </w:trPr>
        <w:tc>
          <w:tcPr>
            <w:tcW w:w="90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6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Романов Сергей Александрович</w:t>
            </w:r>
          </w:p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32г. (07.09.1987г)</w:t>
            </w:r>
          </w:p>
        </w:tc>
        <w:tc>
          <w:tcPr>
            <w:tcW w:w="1927" w:type="dxa"/>
            <w:vAlign w:val="center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Высшее, ОГУ 2009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988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10/6</w:t>
            </w:r>
          </w:p>
        </w:tc>
        <w:tc>
          <w:tcPr>
            <w:tcW w:w="1699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/>
                <w:sz w:val="24"/>
                <w:szCs w:val="24"/>
              </w:rPr>
              <w:t>, май 2024г.</w:t>
            </w:r>
          </w:p>
        </w:tc>
        <w:tc>
          <w:tcPr>
            <w:tcW w:w="255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Орёл, ул. Фестивальная, д.41</w:t>
            </w:r>
          </w:p>
        </w:tc>
      </w:tr>
      <w:tr w:rsidR="003A4CA6" w:rsidRPr="008B3E21" w:rsidTr="006D2AE6">
        <w:trPr>
          <w:trHeight w:val="1128"/>
        </w:trPr>
        <w:tc>
          <w:tcPr>
            <w:tcW w:w="90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6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Елена Станиславовна</w:t>
            </w:r>
          </w:p>
        </w:tc>
        <w:tc>
          <w:tcPr>
            <w:tcW w:w="166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л. (27.01.1872г)</w:t>
            </w:r>
          </w:p>
        </w:tc>
        <w:tc>
          <w:tcPr>
            <w:tcW w:w="1927" w:type="dxa"/>
            <w:vAlign w:val="center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Высшее, ОГУ 1999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Педагог дошкольного образования</w:t>
            </w:r>
          </w:p>
        </w:tc>
        <w:tc>
          <w:tcPr>
            <w:tcW w:w="988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29л.7м.</w:t>
            </w:r>
          </w:p>
        </w:tc>
        <w:tc>
          <w:tcPr>
            <w:tcW w:w="1699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апрель 2024г.</w:t>
            </w:r>
          </w:p>
        </w:tc>
        <w:tc>
          <w:tcPr>
            <w:tcW w:w="255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 Орловской области.</w:t>
            </w:r>
          </w:p>
        </w:tc>
        <w:tc>
          <w:tcPr>
            <w:tcW w:w="213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Орёл, Степана Разина, д.16, кв. 59</w:t>
            </w:r>
          </w:p>
        </w:tc>
      </w:tr>
      <w:tr w:rsidR="003A4CA6" w:rsidRPr="008B3E21" w:rsidTr="006D2AE6">
        <w:trPr>
          <w:trHeight w:val="168"/>
        </w:trPr>
        <w:tc>
          <w:tcPr>
            <w:tcW w:w="90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Яриловец  Диана Валентиновна -</w:t>
            </w:r>
          </w:p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6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50л. (17.07.1969г.)</w:t>
            </w:r>
          </w:p>
        </w:tc>
        <w:tc>
          <w:tcPr>
            <w:tcW w:w="1927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ОГУ1999г.</w:t>
            </w:r>
          </w:p>
        </w:tc>
        <w:tc>
          <w:tcPr>
            <w:tcW w:w="212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Педагог дошкольного образования</w:t>
            </w:r>
          </w:p>
        </w:tc>
        <w:tc>
          <w:tcPr>
            <w:tcW w:w="988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27л./31г.</w:t>
            </w:r>
          </w:p>
        </w:tc>
        <w:tc>
          <w:tcPr>
            <w:tcW w:w="1699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апрель 2024г</w:t>
            </w:r>
          </w:p>
        </w:tc>
        <w:tc>
          <w:tcPr>
            <w:tcW w:w="255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Министерства образования и науки РФ</w:t>
            </w:r>
          </w:p>
        </w:tc>
        <w:tc>
          <w:tcPr>
            <w:tcW w:w="213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Орёл, ул. Выставочная д.31, кв.16</w:t>
            </w:r>
          </w:p>
        </w:tc>
      </w:tr>
      <w:tr w:rsidR="003A4CA6" w:rsidTr="006D2AE6">
        <w:tblPrEx>
          <w:tblLook w:val="0000"/>
        </w:tblPrEx>
        <w:trPr>
          <w:trHeight w:val="720"/>
        </w:trPr>
        <w:tc>
          <w:tcPr>
            <w:tcW w:w="900" w:type="dxa"/>
          </w:tcPr>
          <w:p w:rsidR="003A4CA6" w:rsidRDefault="003A4CA6" w:rsidP="006D2AE6">
            <w:pPr>
              <w:tabs>
                <w:tab w:val="left" w:pos="684"/>
              </w:tabs>
              <w:rPr>
                <w:rFonts w:ascii="Times New Roman" w:hAnsi="Times New Roman"/>
                <w:sz w:val="24"/>
                <w:szCs w:val="24"/>
              </w:rPr>
            </w:pPr>
            <w:r w:rsidRPr="002E3A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3A4CA6" w:rsidRDefault="003A4CA6" w:rsidP="006D2A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Ряполова Мария Сергеевна</w:t>
            </w:r>
          </w:p>
        </w:tc>
        <w:tc>
          <w:tcPr>
            <w:tcW w:w="1667" w:type="dxa"/>
          </w:tcPr>
          <w:p w:rsidR="003A4CA6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33г.</w:t>
            </w:r>
          </w:p>
          <w:p w:rsidR="003A4CA6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(29.04.1987)</w:t>
            </w:r>
          </w:p>
        </w:tc>
        <w:tc>
          <w:tcPr>
            <w:tcW w:w="1927" w:type="dxa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ОГИИК 2009г.</w:t>
            </w:r>
          </w:p>
        </w:tc>
        <w:tc>
          <w:tcPr>
            <w:tcW w:w="2126" w:type="dxa"/>
          </w:tcPr>
          <w:p w:rsidR="003A4CA6" w:rsidRDefault="003A4CA6" w:rsidP="006D2A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Режиссёр театрализованных представлений и праздников, преподаватель. </w:t>
            </w:r>
          </w:p>
        </w:tc>
        <w:tc>
          <w:tcPr>
            <w:tcW w:w="988" w:type="dxa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</w:tcPr>
          <w:p w:rsidR="003A4CA6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ул. Планерная, д. 56, </w:t>
            </w:r>
          </w:p>
          <w:p w:rsidR="003A4CA6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3</w:t>
            </w:r>
          </w:p>
        </w:tc>
      </w:tr>
    </w:tbl>
    <w:p w:rsidR="003A4CA6" w:rsidRDefault="003A4CA6" w:rsidP="006D2AE6">
      <w:pPr>
        <w:rPr>
          <w:rFonts w:ascii="Times New Roman" w:hAnsi="Times New Roman"/>
          <w:sz w:val="24"/>
          <w:szCs w:val="24"/>
        </w:rPr>
      </w:pPr>
    </w:p>
    <w:p w:rsidR="003A4CA6" w:rsidRPr="008B3E21" w:rsidRDefault="003A4CA6" w:rsidP="006D2AE6">
      <w:pPr>
        <w:rPr>
          <w:rFonts w:ascii="Times New Roman" w:hAnsi="Times New Roman"/>
          <w:sz w:val="24"/>
          <w:szCs w:val="24"/>
        </w:rPr>
      </w:pPr>
    </w:p>
    <w:p w:rsidR="003A4CA6" w:rsidRPr="007B2C53" w:rsidRDefault="003A4CA6" w:rsidP="006D2AE6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7B2C53">
        <w:rPr>
          <w:rFonts w:ascii="Times New Roman" w:hAnsi="Times New Roman"/>
          <w:b/>
          <w:i/>
          <w:sz w:val="36"/>
          <w:szCs w:val="36"/>
        </w:rPr>
        <w:t>Курсовая подготовка членов МО воспитателей</w:t>
      </w:r>
    </w:p>
    <w:tbl>
      <w:tblPr>
        <w:tblW w:w="16485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7"/>
        <w:gridCol w:w="3255"/>
        <w:gridCol w:w="4770"/>
        <w:gridCol w:w="2912"/>
        <w:gridCol w:w="4036"/>
      </w:tblGrid>
      <w:tr w:rsidR="003A4CA6" w:rsidRPr="008B3E21" w:rsidTr="006D2AE6">
        <w:tc>
          <w:tcPr>
            <w:tcW w:w="1505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2" w:type="dxa"/>
            <w:gridSpan w:val="2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/>
                <w:sz w:val="24"/>
                <w:szCs w:val="24"/>
              </w:rPr>
              <w:t>Где проходили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3A4CA6" w:rsidRPr="008B3E21" w:rsidTr="006D2AE6">
        <w:trPr>
          <w:trHeight w:val="990"/>
        </w:trPr>
        <w:tc>
          <w:tcPr>
            <w:tcW w:w="1505" w:type="dxa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Ровенская Лариса Григорьевна</w:t>
            </w: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«Управление проектами в образовательной организации в условиях реализации национального проекта «Образование».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23.03.2019г. по 31.10.2019г.</w:t>
            </w:r>
          </w:p>
        </w:tc>
      </w:tr>
      <w:tr w:rsidR="003A4CA6" w:rsidRPr="008B3E21" w:rsidTr="006D2AE6">
        <w:trPr>
          <w:trHeight w:val="841"/>
        </w:trPr>
        <w:tc>
          <w:tcPr>
            <w:tcW w:w="1505" w:type="dxa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«Психолого-педагогическое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сопровождение одарённых детей»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 xml:space="preserve">БУ ОО ДПО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с 28.10.2019г по 01.112019г.</w:t>
            </w:r>
          </w:p>
        </w:tc>
      </w:tr>
      <w:tr w:rsidR="003A4CA6" w:rsidRPr="008B3E21" w:rsidTr="006D2AE6">
        <w:trPr>
          <w:trHeight w:val="557"/>
        </w:trPr>
        <w:tc>
          <w:tcPr>
            <w:tcW w:w="1505" w:type="dxa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Программы ДПО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3.0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: «От проектирования до реализации»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ОГУ им. И.С. Тургенева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16.12.2019г. по 20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.12.2019г.</w:t>
            </w:r>
          </w:p>
        </w:tc>
      </w:tr>
      <w:tr w:rsidR="003A4CA6" w:rsidRPr="008B3E21" w:rsidTr="006D2AE6">
        <w:trPr>
          <w:trHeight w:val="697"/>
        </w:trPr>
        <w:tc>
          <w:tcPr>
            <w:tcW w:w="1505" w:type="dxa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2" w:type="dxa"/>
            <w:gridSpan w:val="2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Карпова Елена Михайловна</w:t>
            </w: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«Психолого-педагогическое сопровождение одарённых детей»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4036" w:type="dxa"/>
          </w:tcPr>
          <w:p w:rsidR="003A4CA6" w:rsidRPr="001C79EF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с 28.10.2019г по 01.112019г.</w:t>
            </w:r>
          </w:p>
        </w:tc>
      </w:tr>
      <w:tr w:rsidR="003A4CA6" w:rsidRPr="008B3E21" w:rsidTr="006D2AE6">
        <w:trPr>
          <w:trHeight w:val="703"/>
        </w:trPr>
        <w:tc>
          <w:tcPr>
            <w:tcW w:w="1505" w:type="dxa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Программы ДПО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3.0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: «От проектирования до реализации»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ОГУ им. И.С. Тургенева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16.12.2019г. по 20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.12.2019г.</w:t>
            </w:r>
          </w:p>
        </w:tc>
      </w:tr>
      <w:tr w:rsidR="003A4CA6" w:rsidRPr="008B3E21" w:rsidTr="006D2AE6">
        <w:trPr>
          <w:trHeight w:val="703"/>
        </w:trPr>
        <w:tc>
          <w:tcPr>
            <w:tcW w:w="1505" w:type="dxa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2" w:type="dxa"/>
            <w:gridSpan w:val="2"/>
            <w:vMerge w:val="restart"/>
          </w:tcPr>
          <w:p w:rsidR="003A4CA6" w:rsidRPr="00F444EE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Воронина Светлана Викторовна</w:t>
            </w:r>
          </w:p>
        </w:tc>
        <w:tc>
          <w:tcPr>
            <w:tcW w:w="4770" w:type="dxa"/>
          </w:tcPr>
          <w:p w:rsidR="003A4CA6" w:rsidRPr="008E0EBB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«Психолого-педагогическое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сопровождение одарённых детей»</w:t>
            </w:r>
          </w:p>
        </w:tc>
        <w:tc>
          <w:tcPr>
            <w:tcW w:w="2912" w:type="dxa"/>
          </w:tcPr>
          <w:p w:rsidR="003A4CA6" w:rsidRPr="008E0EBB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БУ ОО ДПО «Институт развития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36" w:type="dxa"/>
          </w:tcPr>
          <w:p w:rsidR="003A4CA6" w:rsidRPr="00F444EE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с 28.10.2019г по 01.112019г.</w:t>
            </w:r>
          </w:p>
        </w:tc>
      </w:tr>
      <w:tr w:rsidR="003A4CA6" w:rsidRPr="008B3E21" w:rsidTr="006D2AE6">
        <w:trPr>
          <w:trHeight w:val="648"/>
        </w:trPr>
        <w:tc>
          <w:tcPr>
            <w:tcW w:w="1505" w:type="dxa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Программы ДПО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3.0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 xml:space="preserve"> «От проектирования до реализации»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ОГУ им. И.С. Тургенева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16.12.2019г. по 20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.12.2019г.</w:t>
            </w:r>
          </w:p>
        </w:tc>
      </w:tr>
      <w:tr w:rsidR="003A4CA6" w:rsidRPr="008B3E21" w:rsidTr="006D2AE6">
        <w:trPr>
          <w:trHeight w:val="990"/>
        </w:trPr>
        <w:tc>
          <w:tcPr>
            <w:tcW w:w="1505" w:type="dxa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2" w:type="dxa"/>
            <w:gridSpan w:val="2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Корнеева Ольга Владимировна</w:t>
            </w:r>
          </w:p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«Психолого-педагогическое сопровождение одарённых детей»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с 28.10.2019г по 01.112019г.</w:t>
            </w:r>
          </w:p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CA6" w:rsidRPr="008B3E21" w:rsidTr="006D2AE6">
        <w:trPr>
          <w:trHeight w:val="689"/>
        </w:trPr>
        <w:tc>
          <w:tcPr>
            <w:tcW w:w="1505" w:type="dxa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Программы ДПО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3.0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: «От проектирования до реализации»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ОГУ им. И.С. Тургенева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16.12.2019г. по 20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.12.2019г.</w:t>
            </w:r>
          </w:p>
        </w:tc>
      </w:tr>
      <w:tr w:rsidR="003A4CA6" w:rsidRPr="008B3E21" w:rsidTr="006D2AE6">
        <w:trPr>
          <w:trHeight w:val="645"/>
        </w:trPr>
        <w:tc>
          <w:tcPr>
            <w:tcW w:w="1505" w:type="dxa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"/>
            <w:vMerge w:val="restart"/>
          </w:tcPr>
          <w:p w:rsidR="003A4CA6" w:rsidRPr="008E0EBB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Степаненко Наталья Викторовна</w:t>
            </w: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«Программы ДПО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3.0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: от проектирования до реализации»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ОГУ им. И.С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Тургенева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16.12.2019г. по 20.12.2019г.</w:t>
            </w:r>
          </w:p>
        </w:tc>
      </w:tr>
      <w:tr w:rsidR="003A4CA6" w:rsidRPr="008B3E21" w:rsidTr="006D2AE6">
        <w:trPr>
          <w:trHeight w:val="603"/>
        </w:trPr>
        <w:tc>
          <w:tcPr>
            <w:tcW w:w="1505" w:type="dxa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«Психолого-педагогическое сопровождение одарённых детей»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с 20.01.2020г по 24.01.2020г.</w:t>
            </w:r>
          </w:p>
        </w:tc>
      </w:tr>
      <w:tr w:rsidR="003A4CA6" w:rsidRPr="008B3E21" w:rsidTr="006D2AE6">
        <w:trPr>
          <w:trHeight w:val="523"/>
        </w:trPr>
        <w:tc>
          <w:tcPr>
            <w:tcW w:w="1505" w:type="dxa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2" w:type="dxa"/>
            <w:gridSpan w:val="2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Конева Наталья Юрьевна</w:t>
            </w:r>
          </w:p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«Программы ДПО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3.0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: от проектирования до реализации»</w:t>
            </w:r>
          </w:p>
        </w:tc>
        <w:tc>
          <w:tcPr>
            <w:tcW w:w="2912" w:type="dxa"/>
          </w:tcPr>
          <w:p w:rsidR="003A4CA6" w:rsidRPr="00F444EE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ОГУ им. И.С. Тургенева</w:t>
            </w:r>
          </w:p>
        </w:tc>
        <w:tc>
          <w:tcPr>
            <w:tcW w:w="4036" w:type="dxa"/>
          </w:tcPr>
          <w:p w:rsidR="003A4CA6" w:rsidRPr="00F444EE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16.12.2019г. по 20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.12.2019г.</w:t>
            </w:r>
          </w:p>
        </w:tc>
      </w:tr>
      <w:tr w:rsidR="003A4CA6" w:rsidRPr="008B3E21" w:rsidTr="006D2AE6">
        <w:trPr>
          <w:trHeight w:val="697"/>
        </w:trPr>
        <w:tc>
          <w:tcPr>
            <w:tcW w:w="1505" w:type="dxa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«Психолого-педагогическое сопровождение одарённых детей»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с 20.01.2020г по 24.01.2020г.</w:t>
            </w:r>
          </w:p>
        </w:tc>
      </w:tr>
      <w:tr w:rsidR="003A4CA6" w:rsidRPr="008B3E21" w:rsidTr="006D2AE6">
        <w:trPr>
          <w:trHeight w:val="645"/>
        </w:trPr>
        <w:tc>
          <w:tcPr>
            <w:tcW w:w="1505" w:type="dxa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62" w:type="dxa"/>
            <w:gridSpan w:val="2"/>
            <w:vMerge w:val="restart"/>
          </w:tcPr>
          <w:p w:rsidR="003A4CA6" w:rsidRPr="004723C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олешева Екатерина Александровна</w:t>
            </w: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«Программы ДПО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3.0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: от проектирования до реализации»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ОГУ им. И.С. Тургенева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16.12.2019г. по 20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.12.2019г.</w:t>
            </w:r>
          </w:p>
        </w:tc>
      </w:tr>
      <w:tr w:rsidR="003A4CA6" w:rsidRPr="008B3E21" w:rsidTr="006D2AE6">
        <w:trPr>
          <w:trHeight w:val="795"/>
        </w:trPr>
        <w:tc>
          <w:tcPr>
            <w:tcW w:w="1505" w:type="dxa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«Психолого-педагогическое сопровождение одарённых детей»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с 20.01.2020г по 24.01.2020г.</w:t>
            </w:r>
          </w:p>
        </w:tc>
      </w:tr>
      <w:tr w:rsidR="003A4CA6" w:rsidRPr="008B3E21" w:rsidTr="006D2AE6">
        <w:trPr>
          <w:trHeight w:val="703"/>
        </w:trPr>
        <w:tc>
          <w:tcPr>
            <w:tcW w:w="1505" w:type="dxa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2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Гришина Татьяна Владимировна</w:t>
            </w:r>
          </w:p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«Психолого-педагогическое сопровождение одарённых детей»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4036" w:type="dxa"/>
          </w:tcPr>
          <w:p w:rsidR="003A4CA6" w:rsidRPr="008E0EBB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28.10.2019г по 01.112019г.</w:t>
            </w:r>
          </w:p>
        </w:tc>
      </w:tr>
      <w:tr w:rsidR="003A4CA6" w:rsidRPr="008B3E21" w:rsidTr="006D2AE6">
        <w:trPr>
          <w:trHeight w:val="702"/>
        </w:trPr>
        <w:tc>
          <w:tcPr>
            <w:tcW w:w="1505" w:type="dxa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Программы ДПО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3.0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: «От проектирования до реализации»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ОГУ им. И.С. Тургенева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16.12.2019г. по 20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.12.2019г.</w:t>
            </w:r>
          </w:p>
        </w:tc>
      </w:tr>
      <w:tr w:rsidR="003A4CA6" w:rsidRPr="008B3E21" w:rsidTr="006D2AE6">
        <w:trPr>
          <w:trHeight w:val="713"/>
        </w:trPr>
        <w:tc>
          <w:tcPr>
            <w:tcW w:w="1505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62" w:type="dxa"/>
            <w:gridSpan w:val="2"/>
          </w:tcPr>
          <w:p w:rsidR="003A4CA6" w:rsidRPr="008E0EBB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выденкова Екатерина Анатольевна</w:t>
            </w: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«Психолого-педагогическое сопровождение одарённых детей»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4036" w:type="dxa"/>
          </w:tcPr>
          <w:p w:rsidR="003A4CA6" w:rsidRPr="008E0EBB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28.10.2019г по 01.112019г.</w:t>
            </w:r>
          </w:p>
        </w:tc>
      </w:tr>
      <w:tr w:rsidR="003A4CA6" w:rsidRPr="008B3E21" w:rsidTr="006D2AE6">
        <w:trPr>
          <w:trHeight w:val="583"/>
        </w:trPr>
        <w:tc>
          <w:tcPr>
            <w:tcW w:w="1505" w:type="dxa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2" w:type="dxa"/>
            <w:gridSpan w:val="2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Тихонова Марина Дмитриевна</w:t>
            </w:r>
          </w:p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«Психолого-педагогическое сопровождение одарённых детей»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4036" w:type="dxa"/>
          </w:tcPr>
          <w:p w:rsidR="003A4CA6" w:rsidRPr="008E0EBB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28.10.2019г по 01.112019г.</w:t>
            </w:r>
          </w:p>
        </w:tc>
      </w:tr>
      <w:tr w:rsidR="003A4CA6" w:rsidRPr="008B3E21" w:rsidTr="006D2AE6">
        <w:trPr>
          <w:trHeight w:val="1005"/>
        </w:trPr>
        <w:tc>
          <w:tcPr>
            <w:tcW w:w="1505" w:type="dxa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БК Среднерусского института управления филиала РАНХиГС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14.02.2019 по 25.10.2019г.</w:t>
            </w:r>
          </w:p>
        </w:tc>
      </w:tr>
      <w:tr w:rsidR="003A4CA6" w:rsidRPr="008B3E21" w:rsidTr="006D2AE6">
        <w:trPr>
          <w:trHeight w:val="864"/>
        </w:trPr>
        <w:tc>
          <w:tcPr>
            <w:tcW w:w="1505" w:type="dxa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2" w:type="dxa"/>
            <w:gridSpan w:val="2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Косищева Ирина Петровна</w:t>
            </w:r>
          </w:p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«Психолого-педагогическое сопровождение одарённых детей»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4036" w:type="dxa"/>
          </w:tcPr>
          <w:p w:rsidR="003A4CA6" w:rsidRPr="00E46B7E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с 28.10.2019г по 01.1120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19г.</w:t>
            </w:r>
          </w:p>
        </w:tc>
      </w:tr>
      <w:tr w:rsidR="003A4CA6" w:rsidRPr="008B3E21" w:rsidTr="006D2AE6">
        <w:trPr>
          <w:trHeight w:val="420"/>
        </w:trPr>
        <w:tc>
          <w:tcPr>
            <w:tcW w:w="1505" w:type="dxa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2912" w:type="dxa"/>
          </w:tcPr>
          <w:p w:rsidR="003A4CA6" w:rsidRPr="00522E84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ФГБОУ БК Среднерусского института управления филиала РАНХиГС 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14.02.2019 по 25.10.2019г.</w:t>
            </w:r>
          </w:p>
        </w:tc>
      </w:tr>
      <w:tr w:rsidR="003A4CA6" w:rsidRPr="008B3E21" w:rsidTr="006D2AE6">
        <w:trPr>
          <w:trHeight w:val="900"/>
        </w:trPr>
        <w:tc>
          <w:tcPr>
            <w:tcW w:w="1505" w:type="dxa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2" w:type="dxa"/>
            <w:gridSpan w:val="2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Романова Виктория Валерьевна</w:t>
            </w: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«Психолого-педагогическое сопровождение одарённых детей»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4036" w:type="dxa"/>
          </w:tcPr>
          <w:p w:rsidR="003A4CA6" w:rsidRPr="00E46B7E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28.10.2019г по 01.112019г.</w:t>
            </w:r>
          </w:p>
        </w:tc>
      </w:tr>
      <w:tr w:rsidR="003A4CA6" w:rsidRPr="008B3E21" w:rsidTr="006D2AE6">
        <w:trPr>
          <w:trHeight w:val="136"/>
        </w:trPr>
        <w:tc>
          <w:tcPr>
            <w:tcW w:w="1505" w:type="dxa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Программы ДПО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3.0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: «От проектирования до реализации»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ОГУ им. И.С. Тургенева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16.12.2019г. по 20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.12.2019г.</w:t>
            </w:r>
          </w:p>
        </w:tc>
      </w:tr>
      <w:tr w:rsidR="003A4CA6" w:rsidRPr="008B3E21" w:rsidTr="006D2AE6">
        <w:trPr>
          <w:trHeight w:val="844"/>
        </w:trPr>
        <w:tc>
          <w:tcPr>
            <w:tcW w:w="1505" w:type="dxa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2" w:type="dxa"/>
            <w:gridSpan w:val="2"/>
            <w:vMerge w:val="restart"/>
          </w:tcPr>
          <w:p w:rsidR="003A4CA6" w:rsidRPr="008E206F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Щерб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акова Анна Александровна</w:t>
            </w: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«Психолого-педагогическое сопровождение одарённых детей»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4036" w:type="dxa"/>
          </w:tcPr>
          <w:p w:rsidR="003A4CA6" w:rsidRPr="004A5229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28.10.2019г по 01.112019г.</w:t>
            </w:r>
          </w:p>
        </w:tc>
      </w:tr>
      <w:tr w:rsidR="003A4CA6" w:rsidRPr="008B3E21" w:rsidTr="006D2AE6">
        <w:trPr>
          <w:trHeight w:val="691"/>
        </w:trPr>
        <w:tc>
          <w:tcPr>
            <w:tcW w:w="1505" w:type="dxa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Программы ДПО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3.0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: «От проектирования до реализации»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ОГУ им. И.С. Тургенева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16.12.2019г. по 20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.12.2019г</w:t>
            </w:r>
          </w:p>
        </w:tc>
      </w:tr>
      <w:tr w:rsidR="003A4CA6" w:rsidRPr="008B3E21" w:rsidTr="006D2AE6">
        <w:trPr>
          <w:trHeight w:val="754"/>
        </w:trPr>
        <w:tc>
          <w:tcPr>
            <w:tcW w:w="1505" w:type="dxa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2" w:type="dxa"/>
            <w:gridSpan w:val="2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Полянская Ирина Александровна</w:t>
            </w:r>
          </w:p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«Психолого-педагогическое сопровождение одарённых детей»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с 28.10.2019г по 01.112019г.</w:t>
            </w:r>
          </w:p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CA6" w:rsidRPr="008B3E21" w:rsidTr="006D2AE6">
        <w:trPr>
          <w:trHeight w:val="745"/>
        </w:trPr>
        <w:tc>
          <w:tcPr>
            <w:tcW w:w="1505" w:type="dxa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Программы ДПО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3.0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: «От проектирования до реализации»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ОГУ им. И.С. Тургенева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16.12.2019г. по 20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.12.2019г</w:t>
            </w:r>
          </w:p>
        </w:tc>
      </w:tr>
      <w:tr w:rsidR="003A4CA6" w:rsidRPr="008B3E21" w:rsidTr="006D2AE6">
        <w:trPr>
          <w:trHeight w:val="675"/>
        </w:trPr>
        <w:tc>
          <w:tcPr>
            <w:tcW w:w="1505" w:type="dxa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2" w:type="dxa"/>
            <w:gridSpan w:val="2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Мартынова Анна Михайловна</w:t>
            </w:r>
          </w:p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4723C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«Психолого-педагогическое сопровож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дение одарённых детей»</w:t>
            </w:r>
          </w:p>
        </w:tc>
        <w:tc>
          <w:tcPr>
            <w:tcW w:w="2912" w:type="dxa"/>
          </w:tcPr>
          <w:p w:rsidR="003A4CA6" w:rsidRPr="004723C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 xml:space="preserve">БУ ОО ДПО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4036" w:type="dxa"/>
          </w:tcPr>
          <w:p w:rsidR="003A4CA6" w:rsidRPr="004723C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28.10.2019г по 01.112019г.</w:t>
            </w:r>
          </w:p>
        </w:tc>
      </w:tr>
      <w:tr w:rsidR="003A4CA6" w:rsidRPr="008B3E21" w:rsidTr="006D2AE6">
        <w:trPr>
          <w:trHeight w:val="695"/>
        </w:trPr>
        <w:tc>
          <w:tcPr>
            <w:tcW w:w="1505" w:type="dxa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Программы ДПО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3.0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: «От проектирования до реализации»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ОГУ им. И.С. Тургенева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16.12.2019г. по 20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.12.2019г</w:t>
            </w:r>
          </w:p>
        </w:tc>
      </w:tr>
      <w:tr w:rsidR="003A4CA6" w:rsidRPr="008B3E21" w:rsidTr="006D2AE6">
        <w:trPr>
          <w:trHeight w:val="660"/>
        </w:trPr>
        <w:tc>
          <w:tcPr>
            <w:tcW w:w="1505" w:type="dxa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2" w:type="dxa"/>
            <w:gridSpan w:val="2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Романов Сергей Александрович</w:t>
            </w: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«Психолого-педагогическое сопровождение одарённых детей»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с 28.10.2019г по 01.112019г.</w:t>
            </w:r>
          </w:p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CA6" w:rsidRPr="008B3E21" w:rsidTr="006D2AE6">
        <w:trPr>
          <w:trHeight w:val="360"/>
        </w:trPr>
        <w:tc>
          <w:tcPr>
            <w:tcW w:w="1505" w:type="dxa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БК Среднерусского института управления филиала РАНХиГС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14.02.2019 по 25.10.2019г.</w:t>
            </w:r>
          </w:p>
        </w:tc>
      </w:tr>
      <w:tr w:rsidR="003A4CA6" w:rsidRPr="008B3E21" w:rsidTr="006D2AE6">
        <w:trPr>
          <w:trHeight w:val="765"/>
        </w:trPr>
        <w:tc>
          <w:tcPr>
            <w:tcW w:w="1505" w:type="dxa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2" w:type="dxa"/>
            <w:gridSpan w:val="2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Сафарова Лариса Николаевна</w:t>
            </w: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«Психолого-педагогическое сопровождение одарённых детей»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с 28.10.2019г по 01.112019г.</w:t>
            </w:r>
          </w:p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CA6" w:rsidRPr="008B3E21" w:rsidTr="006D2AE6">
        <w:trPr>
          <w:trHeight w:val="987"/>
        </w:trPr>
        <w:tc>
          <w:tcPr>
            <w:tcW w:w="1505" w:type="dxa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БК Среднерусского института управления филиала РАНХиГС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14.02.2019 по 25.10.2019г.</w:t>
            </w:r>
          </w:p>
        </w:tc>
      </w:tr>
      <w:tr w:rsidR="003A4CA6" w:rsidRPr="008B3E21" w:rsidTr="006D2AE6">
        <w:trPr>
          <w:trHeight w:val="727"/>
        </w:trPr>
        <w:tc>
          <w:tcPr>
            <w:tcW w:w="1505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2" w:type="dxa"/>
            <w:gridSpan w:val="2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Ковтун Наталия Ивановна</w:t>
            </w:r>
          </w:p>
        </w:tc>
        <w:tc>
          <w:tcPr>
            <w:tcW w:w="4770" w:type="dxa"/>
          </w:tcPr>
          <w:p w:rsidR="003A4CA6" w:rsidRPr="00413A34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34">
              <w:rPr>
                <w:rFonts w:ascii="Times New Roman" w:hAnsi="Times New Roman"/>
                <w:sz w:val="24"/>
                <w:szCs w:val="24"/>
              </w:rPr>
              <w:t>«Современный образовательный менеджмент»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4036" w:type="dxa"/>
          </w:tcPr>
          <w:p w:rsidR="003A4CA6" w:rsidRPr="00413A34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13A34">
              <w:rPr>
                <w:rFonts w:ascii="Times New Roman" w:hAnsi="Times New Roman"/>
                <w:sz w:val="24"/>
                <w:szCs w:val="24"/>
              </w:rPr>
              <w:t xml:space="preserve"> 18.02.2019 – 1.03.2019г.</w:t>
            </w:r>
          </w:p>
        </w:tc>
      </w:tr>
      <w:tr w:rsidR="003A4CA6" w:rsidRPr="008B3E21" w:rsidTr="006D2AE6">
        <w:trPr>
          <w:trHeight w:val="791"/>
        </w:trPr>
        <w:tc>
          <w:tcPr>
            <w:tcW w:w="1505" w:type="dxa"/>
            <w:vMerge w:val="restart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2" w:type="dxa"/>
            <w:gridSpan w:val="2"/>
            <w:vMerge w:val="restart"/>
          </w:tcPr>
          <w:p w:rsidR="003A4CA6" w:rsidRPr="004723C1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Елена Станиславовна</w:t>
            </w: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«Психолого-педагогическое сопровождение одарённых детей»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с 28.10.2019г по 01.112019г.</w:t>
            </w:r>
          </w:p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CA6" w:rsidRPr="008B3E21" w:rsidTr="006D2AE6">
        <w:trPr>
          <w:trHeight w:val="517"/>
        </w:trPr>
        <w:tc>
          <w:tcPr>
            <w:tcW w:w="1505" w:type="dxa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Программы ДПО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3.0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: «От проектирования до реализации»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с 28.10.2019г по 01.112019г</w:t>
            </w:r>
          </w:p>
        </w:tc>
      </w:tr>
      <w:tr w:rsidR="003A4CA6" w:rsidRPr="008B3E21" w:rsidTr="006D2AE6">
        <w:trPr>
          <w:trHeight w:val="663"/>
        </w:trPr>
        <w:tc>
          <w:tcPr>
            <w:tcW w:w="1505" w:type="dxa"/>
            <w:vMerge w:val="restart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3A4CA6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CA6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CA6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CA6" w:rsidRPr="008B3E21" w:rsidRDefault="003A4CA6" w:rsidP="006D2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 w:val="restart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Яриловец Диана Валентиновна</w:t>
            </w:r>
          </w:p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CA6" w:rsidRPr="00E46B7E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«Психолого-педагогическое сопровождение одарённых детей»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с 28.10.2019г по 01.112019г</w:t>
            </w:r>
          </w:p>
        </w:tc>
      </w:tr>
      <w:tr w:rsidR="003A4CA6" w:rsidRPr="008B3E21" w:rsidTr="006D2AE6">
        <w:trPr>
          <w:trHeight w:val="949"/>
        </w:trPr>
        <w:tc>
          <w:tcPr>
            <w:tcW w:w="1505" w:type="dxa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«Управление проектами в образовательной организации в условиях реализации национального проекта «Образование»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23.03.2019г. по 31.10.2019г</w:t>
            </w:r>
          </w:p>
        </w:tc>
      </w:tr>
      <w:tr w:rsidR="003A4CA6" w:rsidRPr="008B3E21" w:rsidTr="006D2AE6">
        <w:trPr>
          <w:trHeight w:val="690"/>
        </w:trPr>
        <w:tc>
          <w:tcPr>
            <w:tcW w:w="1505" w:type="dxa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Программы ДПО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3.0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: «От проектирования до реализации»</w:t>
            </w:r>
          </w:p>
        </w:tc>
        <w:tc>
          <w:tcPr>
            <w:tcW w:w="2912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ОГУ им. И.С. Тургенева</w:t>
            </w:r>
          </w:p>
        </w:tc>
        <w:tc>
          <w:tcPr>
            <w:tcW w:w="4036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16.12.2019г. по 20</w:t>
            </w: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.12.2019г</w:t>
            </w:r>
          </w:p>
        </w:tc>
      </w:tr>
      <w:tr w:rsidR="003A4CA6" w:rsidTr="006D2AE6">
        <w:tblPrEx>
          <w:tblLook w:val="0000"/>
        </w:tblPrEx>
        <w:trPr>
          <w:trHeight w:val="765"/>
        </w:trPr>
        <w:tc>
          <w:tcPr>
            <w:tcW w:w="1512" w:type="dxa"/>
            <w:gridSpan w:val="2"/>
          </w:tcPr>
          <w:p w:rsidR="003A4CA6" w:rsidRPr="00F21173" w:rsidRDefault="003A4CA6" w:rsidP="006D2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55" w:type="dxa"/>
          </w:tcPr>
          <w:p w:rsidR="003A4CA6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Ряполова</w:t>
            </w:r>
          </w:p>
          <w:p w:rsidR="003A4CA6" w:rsidRPr="00F21173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4770" w:type="dxa"/>
          </w:tcPr>
          <w:p w:rsidR="003A4CA6" w:rsidRPr="00F21173" w:rsidRDefault="003A4CA6" w:rsidP="006D2AE6">
            <w:pPr>
              <w:ind w:left="9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работы с одарёнными детьми в «Школе дистанционных образовательных технологий».</w:t>
            </w:r>
          </w:p>
        </w:tc>
        <w:tc>
          <w:tcPr>
            <w:tcW w:w="2912" w:type="dxa"/>
          </w:tcPr>
          <w:p w:rsidR="003A4CA6" w:rsidRPr="00F21173" w:rsidRDefault="003A4CA6" w:rsidP="006D2AE6">
            <w:pPr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bCs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4036" w:type="dxa"/>
          </w:tcPr>
          <w:p w:rsidR="003A4CA6" w:rsidRPr="00F21173" w:rsidRDefault="003A4CA6" w:rsidP="006D2A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с 21.09 2020г. по 23.09.2020г.</w:t>
            </w:r>
          </w:p>
        </w:tc>
      </w:tr>
    </w:tbl>
    <w:p w:rsidR="003A4CA6" w:rsidRDefault="003A4CA6" w:rsidP="006D2AE6">
      <w:pPr>
        <w:rPr>
          <w:rFonts w:ascii="Times New Roman" w:hAnsi="Times New Roman"/>
          <w:b/>
          <w:i/>
          <w:sz w:val="36"/>
          <w:szCs w:val="36"/>
        </w:rPr>
      </w:pPr>
    </w:p>
    <w:p w:rsidR="003A4CA6" w:rsidRPr="00313367" w:rsidRDefault="003A4CA6" w:rsidP="006D2AE6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313367">
        <w:rPr>
          <w:rFonts w:ascii="Times New Roman" w:hAnsi="Times New Roman"/>
          <w:b/>
          <w:i/>
          <w:sz w:val="36"/>
          <w:szCs w:val="36"/>
        </w:rPr>
        <w:t>Перспективный план аттестации членов МО воспитателей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"/>
        <w:gridCol w:w="2648"/>
        <w:gridCol w:w="6"/>
        <w:gridCol w:w="4214"/>
        <w:gridCol w:w="4964"/>
        <w:gridCol w:w="3260"/>
      </w:tblGrid>
      <w:tr w:rsidR="003A4CA6" w:rsidRPr="008B3E21" w:rsidTr="006D2AE6">
        <w:trPr>
          <w:trHeight w:val="885"/>
        </w:trPr>
        <w:tc>
          <w:tcPr>
            <w:tcW w:w="496" w:type="dxa"/>
            <w:vAlign w:val="center"/>
          </w:tcPr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8" w:type="dxa"/>
            <w:vAlign w:val="center"/>
          </w:tcPr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220" w:type="dxa"/>
            <w:gridSpan w:val="2"/>
            <w:vAlign w:val="center"/>
          </w:tcPr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Квалификационная категория в настоящий момент</w:t>
            </w:r>
          </w:p>
        </w:tc>
        <w:tc>
          <w:tcPr>
            <w:tcW w:w="4964" w:type="dxa"/>
            <w:vAlign w:val="center"/>
          </w:tcPr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(месяц, год) предполагаемой аттестации</w:t>
            </w:r>
          </w:p>
        </w:tc>
        <w:tc>
          <w:tcPr>
            <w:tcW w:w="3260" w:type="dxa"/>
            <w:vAlign w:val="center"/>
          </w:tcPr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На какую категорию планирует аттестоваться.</w:t>
            </w:r>
          </w:p>
        </w:tc>
      </w:tr>
      <w:tr w:rsidR="003A4CA6" w:rsidRPr="008B3E21" w:rsidTr="006D2AE6">
        <w:trPr>
          <w:trHeight w:val="743"/>
        </w:trPr>
        <w:tc>
          <w:tcPr>
            <w:tcW w:w="496" w:type="dxa"/>
            <w:vAlign w:val="center"/>
          </w:tcPr>
          <w:p w:rsidR="003A4CA6" w:rsidRPr="008B3E21" w:rsidRDefault="003A4CA6" w:rsidP="006D2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3A4CA6" w:rsidRPr="008B3E21" w:rsidRDefault="003A4CA6" w:rsidP="006D2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Корнеева  Ольга Владимировна</w:t>
            </w:r>
          </w:p>
        </w:tc>
        <w:tc>
          <w:tcPr>
            <w:tcW w:w="4220" w:type="dxa"/>
            <w:gridSpan w:val="2"/>
            <w:vAlign w:val="center"/>
          </w:tcPr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4" w:type="dxa"/>
            <w:vAlign w:val="center"/>
          </w:tcPr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Ноябрь 2025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</w:tcPr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3A4CA6" w:rsidRPr="008B3E21" w:rsidTr="006D2AE6">
        <w:trPr>
          <w:trHeight w:val="571"/>
        </w:trPr>
        <w:tc>
          <w:tcPr>
            <w:tcW w:w="496" w:type="dxa"/>
            <w:vAlign w:val="center"/>
          </w:tcPr>
          <w:p w:rsidR="003A4CA6" w:rsidRPr="008B3E21" w:rsidRDefault="003A4CA6" w:rsidP="006D2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3A4CA6" w:rsidRPr="008B3E21" w:rsidRDefault="003A4CA6" w:rsidP="006D2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Карпова Елена Михайловна</w:t>
            </w:r>
          </w:p>
        </w:tc>
        <w:tc>
          <w:tcPr>
            <w:tcW w:w="4220" w:type="dxa"/>
            <w:gridSpan w:val="2"/>
            <w:vAlign w:val="center"/>
          </w:tcPr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4" w:type="dxa"/>
            <w:vAlign w:val="center"/>
          </w:tcPr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Ноябрь 2025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</w:tcPr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RPr="008B3E21" w:rsidTr="006D2AE6">
        <w:trPr>
          <w:trHeight w:val="691"/>
        </w:trPr>
        <w:tc>
          <w:tcPr>
            <w:tcW w:w="496" w:type="dxa"/>
            <w:vAlign w:val="center"/>
          </w:tcPr>
          <w:p w:rsidR="003A4CA6" w:rsidRPr="008B3E21" w:rsidRDefault="003A4CA6" w:rsidP="006D2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3A4CA6" w:rsidRPr="008B3E21" w:rsidRDefault="003A4CA6" w:rsidP="006D2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Воронина Светлана Викторовна</w:t>
            </w:r>
          </w:p>
        </w:tc>
        <w:tc>
          <w:tcPr>
            <w:tcW w:w="4220" w:type="dxa"/>
            <w:gridSpan w:val="2"/>
            <w:vAlign w:val="center"/>
          </w:tcPr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4" w:type="dxa"/>
            <w:vAlign w:val="center"/>
          </w:tcPr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Октябрь – Ноябрь 2025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</w:tcPr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RPr="008B3E21" w:rsidTr="006D2AE6">
        <w:trPr>
          <w:trHeight w:val="700"/>
        </w:trPr>
        <w:tc>
          <w:tcPr>
            <w:tcW w:w="496" w:type="dxa"/>
            <w:vAlign w:val="center"/>
          </w:tcPr>
          <w:p w:rsidR="003A4CA6" w:rsidRPr="008B3E21" w:rsidRDefault="003A4CA6" w:rsidP="006D2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3A4CA6" w:rsidRPr="008B3E21" w:rsidRDefault="003A4CA6" w:rsidP="006D2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Степаненко Наталья Викторовна</w:t>
            </w:r>
          </w:p>
        </w:tc>
        <w:tc>
          <w:tcPr>
            <w:tcW w:w="4220" w:type="dxa"/>
            <w:gridSpan w:val="2"/>
            <w:vAlign w:val="center"/>
          </w:tcPr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4" w:type="dxa"/>
            <w:vAlign w:val="center"/>
          </w:tcPr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 2025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</w:tcPr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RPr="008B3E21" w:rsidTr="006D2AE6">
        <w:trPr>
          <w:trHeight w:val="697"/>
        </w:trPr>
        <w:tc>
          <w:tcPr>
            <w:tcW w:w="49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Конева Наталья Юрьевна</w:t>
            </w:r>
          </w:p>
        </w:tc>
        <w:tc>
          <w:tcPr>
            <w:tcW w:w="4220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2025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RPr="008B3E21" w:rsidTr="006D2AE6">
        <w:trPr>
          <w:trHeight w:val="435"/>
        </w:trPr>
        <w:tc>
          <w:tcPr>
            <w:tcW w:w="49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8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выденкова Екатерина Анатольевна</w:t>
            </w:r>
          </w:p>
        </w:tc>
        <w:tc>
          <w:tcPr>
            <w:tcW w:w="4220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-2021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RPr="008B3E21" w:rsidTr="006D2AE6">
        <w:trPr>
          <w:trHeight w:val="195"/>
        </w:trPr>
        <w:tc>
          <w:tcPr>
            <w:tcW w:w="49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8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Марина Дмитриевна</w:t>
            </w:r>
          </w:p>
        </w:tc>
        <w:tc>
          <w:tcPr>
            <w:tcW w:w="4220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</w:tc>
      </w:tr>
      <w:tr w:rsidR="003A4CA6" w:rsidRPr="008B3E21" w:rsidTr="006D2AE6">
        <w:trPr>
          <w:trHeight w:val="559"/>
        </w:trPr>
        <w:tc>
          <w:tcPr>
            <w:tcW w:w="49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Косищева Ирина Петровна</w:t>
            </w:r>
          </w:p>
        </w:tc>
        <w:tc>
          <w:tcPr>
            <w:tcW w:w="4220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96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Апрель  2024г</w:t>
            </w:r>
          </w:p>
        </w:tc>
        <w:tc>
          <w:tcPr>
            <w:tcW w:w="326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RPr="008B3E21" w:rsidTr="006D2AE6">
        <w:trPr>
          <w:trHeight w:val="691"/>
        </w:trPr>
        <w:tc>
          <w:tcPr>
            <w:tcW w:w="49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Оболешева Екатерина Александровна</w:t>
            </w:r>
          </w:p>
        </w:tc>
        <w:tc>
          <w:tcPr>
            <w:tcW w:w="4220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96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Апрель 2024г</w:t>
            </w:r>
          </w:p>
        </w:tc>
        <w:tc>
          <w:tcPr>
            <w:tcW w:w="326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RPr="008B3E21" w:rsidTr="006D2AE6">
        <w:trPr>
          <w:trHeight w:val="112"/>
        </w:trPr>
        <w:tc>
          <w:tcPr>
            <w:tcW w:w="49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8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Виктория Валерьевна</w:t>
            </w:r>
          </w:p>
        </w:tc>
        <w:tc>
          <w:tcPr>
            <w:tcW w:w="4220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96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Май 2023г.</w:t>
            </w:r>
          </w:p>
        </w:tc>
        <w:tc>
          <w:tcPr>
            <w:tcW w:w="326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RPr="008B3E21" w:rsidTr="006D2AE6">
        <w:trPr>
          <w:trHeight w:val="165"/>
        </w:trPr>
        <w:tc>
          <w:tcPr>
            <w:tcW w:w="49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8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Наталья Ивановна</w:t>
            </w:r>
          </w:p>
        </w:tc>
        <w:tc>
          <w:tcPr>
            <w:tcW w:w="4220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96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Декабрь 2023г.</w:t>
            </w:r>
          </w:p>
        </w:tc>
        <w:tc>
          <w:tcPr>
            <w:tcW w:w="326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RPr="008B3E21" w:rsidTr="006D2AE6">
        <w:trPr>
          <w:trHeight w:val="703"/>
        </w:trPr>
        <w:tc>
          <w:tcPr>
            <w:tcW w:w="49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8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Щербакова Анна Александровна</w:t>
            </w:r>
          </w:p>
        </w:tc>
        <w:tc>
          <w:tcPr>
            <w:tcW w:w="4220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326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RPr="008B3E21" w:rsidTr="006D2AE6">
        <w:tc>
          <w:tcPr>
            <w:tcW w:w="49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8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Анна Михайловна</w:t>
            </w:r>
          </w:p>
        </w:tc>
        <w:tc>
          <w:tcPr>
            <w:tcW w:w="4220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96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Апрель 2024г.</w:t>
            </w:r>
          </w:p>
        </w:tc>
        <w:tc>
          <w:tcPr>
            <w:tcW w:w="326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RPr="008B3E21" w:rsidTr="006D2AE6">
        <w:tc>
          <w:tcPr>
            <w:tcW w:w="49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8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Полянская Ирина Александровна</w:t>
            </w:r>
          </w:p>
        </w:tc>
        <w:tc>
          <w:tcPr>
            <w:tcW w:w="4220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96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Апрель 2024г.</w:t>
            </w:r>
          </w:p>
        </w:tc>
        <w:tc>
          <w:tcPr>
            <w:tcW w:w="326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RPr="008B3E21" w:rsidTr="006D2AE6">
        <w:trPr>
          <w:trHeight w:val="150"/>
        </w:trPr>
        <w:tc>
          <w:tcPr>
            <w:tcW w:w="49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48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Сергей Александрович</w:t>
            </w:r>
          </w:p>
        </w:tc>
        <w:tc>
          <w:tcPr>
            <w:tcW w:w="4220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96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2024г.</w:t>
            </w:r>
          </w:p>
        </w:tc>
        <w:tc>
          <w:tcPr>
            <w:tcW w:w="326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RPr="008B3E21" w:rsidTr="006D2AE6">
        <w:trPr>
          <w:trHeight w:val="150"/>
        </w:trPr>
        <w:tc>
          <w:tcPr>
            <w:tcW w:w="49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48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Сафарова Лариса Николаевна</w:t>
            </w:r>
          </w:p>
        </w:tc>
        <w:tc>
          <w:tcPr>
            <w:tcW w:w="4220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</w:tc>
      </w:tr>
      <w:tr w:rsidR="003A4CA6" w:rsidRPr="008B3E21" w:rsidTr="006D2AE6">
        <w:trPr>
          <w:trHeight w:val="165"/>
        </w:trPr>
        <w:tc>
          <w:tcPr>
            <w:tcW w:w="49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48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Гришина Татьяна Владими</w:t>
            </w:r>
            <w:r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4220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96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  2025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RPr="008B3E21" w:rsidTr="006D2AE6">
        <w:trPr>
          <w:trHeight w:val="195"/>
        </w:trPr>
        <w:tc>
          <w:tcPr>
            <w:tcW w:w="49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48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Елена Станиславовна</w:t>
            </w:r>
          </w:p>
        </w:tc>
        <w:tc>
          <w:tcPr>
            <w:tcW w:w="4220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96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2024г.</w:t>
            </w:r>
          </w:p>
        </w:tc>
        <w:tc>
          <w:tcPr>
            <w:tcW w:w="326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RPr="008B3E21" w:rsidTr="006D2AE6">
        <w:trPr>
          <w:trHeight w:val="142"/>
        </w:trPr>
        <w:tc>
          <w:tcPr>
            <w:tcW w:w="49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48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Яриловец Диана Валентиновна</w:t>
            </w:r>
          </w:p>
        </w:tc>
        <w:tc>
          <w:tcPr>
            <w:tcW w:w="4220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96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2022г.</w:t>
            </w:r>
          </w:p>
        </w:tc>
        <w:tc>
          <w:tcPr>
            <w:tcW w:w="3260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RPr="008B3E21" w:rsidTr="006D2AE6">
        <w:trPr>
          <w:trHeight w:val="360"/>
        </w:trPr>
        <w:tc>
          <w:tcPr>
            <w:tcW w:w="496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48" w:type="dxa"/>
          </w:tcPr>
          <w:p w:rsidR="003A4CA6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Ровенская Лариса Григорьевна</w:t>
            </w:r>
          </w:p>
        </w:tc>
        <w:tc>
          <w:tcPr>
            <w:tcW w:w="4220" w:type="dxa"/>
            <w:gridSpan w:val="2"/>
            <w:vAlign w:val="center"/>
          </w:tcPr>
          <w:p w:rsidR="003A4CA6" w:rsidRPr="002D7BA7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964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2023г.</w:t>
            </w:r>
          </w:p>
        </w:tc>
        <w:tc>
          <w:tcPr>
            <w:tcW w:w="3260" w:type="dxa"/>
            <w:vAlign w:val="center"/>
          </w:tcPr>
          <w:p w:rsidR="003A4CA6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A4CA6" w:rsidTr="006D2AE6">
        <w:tblPrEx>
          <w:tblLook w:val="0000"/>
        </w:tblPrEx>
        <w:trPr>
          <w:trHeight w:val="416"/>
        </w:trPr>
        <w:tc>
          <w:tcPr>
            <w:tcW w:w="496" w:type="dxa"/>
          </w:tcPr>
          <w:p w:rsidR="003A4CA6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4" w:type="dxa"/>
            <w:gridSpan w:val="2"/>
          </w:tcPr>
          <w:p w:rsidR="003A4CA6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Ряполова Мария </w:t>
            </w:r>
          </w:p>
          <w:p w:rsidR="003A4CA6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4214" w:type="dxa"/>
            <w:vAlign w:val="center"/>
          </w:tcPr>
          <w:p w:rsidR="003A4CA6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4" w:type="dxa"/>
            <w:vAlign w:val="center"/>
          </w:tcPr>
          <w:p w:rsidR="003A4CA6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2025 г.</w:t>
            </w:r>
          </w:p>
        </w:tc>
        <w:tc>
          <w:tcPr>
            <w:tcW w:w="3260" w:type="dxa"/>
            <w:vAlign w:val="center"/>
          </w:tcPr>
          <w:p w:rsidR="003A4CA6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</w:tbl>
    <w:p w:rsidR="003A4CA6" w:rsidRPr="008B3E21" w:rsidRDefault="003A4CA6" w:rsidP="006D2A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4CA6" w:rsidRPr="00F039E2" w:rsidRDefault="003A4CA6" w:rsidP="006D2AE6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План аттестации в 2020/21</w:t>
      </w:r>
      <w:r w:rsidRPr="00F039E2">
        <w:rPr>
          <w:rFonts w:ascii="Times New Roman" w:hAnsi="Times New Roman"/>
          <w:b/>
          <w:i/>
          <w:sz w:val="36"/>
          <w:szCs w:val="36"/>
        </w:rPr>
        <w:t xml:space="preserve"> уч. году</w:t>
      </w:r>
    </w:p>
    <w:p w:rsidR="003A4CA6" w:rsidRPr="00F039E2" w:rsidRDefault="003A4CA6" w:rsidP="006D2AE6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F039E2">
        <w:rPr>
          <w:rFonts w:ascii="Times New Roman" w:hAnsi="Times New Roman"/>
          <w:b/>
          <w:i/>
          <w:sz w:val="36"/>
          <w:szCs w:val="36"/>
        </w:rPr>
        <w:t xml:space="preserve">членов МО </w:t>
      </w:r>
      <w:r>
        <w:rPr>
          <w:rFonts w:ascii="Times New Roman" w:hAnsi="Times New Roman"/>
          <w:b/>
          <w:i/>
          <w:sz w:val="36"/>
          <w:szCs w:val="36"/>
        </w:rPr>
        <w:t>воспитателей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"/>
        <w:gridCol w:w="3015"/>
        <w:gridCol w:w="2970"/>
        <w:gridCol w:w="7"/>
        <w:gridCol w:w="4111"/>
        <w:gridCol w:w="7"/>
        <w:gridCol w:w="4813"/>
      </w:tblGrid>
      <w:tr w:rsidR="003A4CA6" w:rsidRPr="008B3E21" w:rsidTr="006D2AE6">
        <w:trPr>
          <w:trHeight w:val="885"/>
        </w:trPr>
        <w:tc>
          <w:tcPr>
            <w:tcW w:w="494" w:type="dxa"/>
            <w:vAlign w:val="center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5" w:type="dxa"/>
            <w:vAlign w:val="center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gridSpan w:val="2"/>
            <w:vAlign w:val="center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Квалификационная категория в настоящий момент</w:t>
            </w:r>
          </w:p>
        </w:tc>
        <w:tc>
          <w:tcPr>
            <w:tcW w:w="4111" w:type="dxa"/>
            <w:vAlign w:val="center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(месяц, год) предполагаемой аттестации</w:t>
            </w:r>
          </w:p>
        </w:tc>
        <w:tc>
          <w:tcPr>
            <w:tcW w:w="4820" w:type="dxa"/>
            <w:gridSpan w:val="2"/>
            <w:vAlign w:val="center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На какую категорию планирует аттестоваться.</w:t>
            </w:r>
          </w:p>
        </w:tc>
      </w:tr>
      <w:tr w:rsidR="003A4CA6" w:rsidRPr="008B3E21" w:rsidTr="006D2AE6">
        <w:trPr>
          <w:trHeight w:val="885"/>
        </w:trPr>
        <w:tc>
          <w:tcPr>
            <w:tcW w:w="494" w:type="dxa"/>
            <w:vAlign w:val="center"/>
          </w:tcPr>
          <w:p w:rsidR="003A4CA6" w:rsidRPr="008B3E21" w:rsidRDefault="003A4CA6" w:rsidP="006D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3A4CA6" w:rsidRPr="008B3E21" w:rsidRDefault="003A4CA6" w:rsidP="006D2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Корнеева Ольга Владимировна</w:t>
            </w:r>
          </w:p>
        </w:tc>
        <w:tc>
          <w:tcPr>
            <w:tcW w:w="2977" w:type="dxa"/>
            <w:gridSpan w:val="2"/>
            <w:vAlign w:val="center"/>
          </w:tcPr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vAlign w:val="center"/>
          </w:tcPr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820" w:type="dxa"/>
            <w:gridSpan w:val="2"/>
            <w:vAlign w:val="center"/>
          </w:tcPr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RPr="008B3E21" w:rsidTr="006D2AE6">
        <w:trPr>
          <w:trHeight w:val="495"/>
        </w:trPr>
        <w:tc>
          <w:tcPr>
            <w:tcW w:w="494" w:type="dxa"/>
            <w:vAlign w:val="center"/>
          </w:tcPr>
          <w:p w:rsidR="003A4CA6" w:rsidRPr="008B3E21" w:rsidRDefault="003A4CA6" w:rsidP="006D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3A4CA6" w:rsidRPr="008B3E21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Карпова Елена Михайловна</w:t>
            </w:r>
          </w:p>
        </w:tc>
        <w:tc>
          <w:tcPr>
            <w:tcW w:w="2977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820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RPr="008B3E21" w:rsidTr="006D2AE6">
        <w:trPr>
          <w:trHeight w:val="105"/>
        </w:trPr>
        <w:tc>
          <w:tcPr>
            <w:tcW w:w="494" w:type="dxa"/>
            <w:vAlign w:val="center"/>
          </w:tcPr>
          <w:p w:rsidR="003A4CA6" w:rsidRPr="008B3E21" w:rsidRDefault="003A4CA6" w:rsidP="006D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3A4CA6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Воронина Светлана Викторовна</w:t>
            </w:r>
          </w:p>
        </w:tc>
        <w:tc>
          <w:tcPr>
            <w:tcW w:w="2977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820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RPr="008B3E21" w:rsidTr="006D2AE6">
        <w:trPr>
          <w:trHeight w:val="300"/>
        </w:trPr>
        <w:tc>
          <w:tcPr>
            <w:tcW w:w="494" w:type="dxa"/>
            <w:vAlign w:val="center"/>
          </w:tcPr>
          <w:p w:rsidR="003A4CA6" w:rsidRPr="008B3E21" w:rsidRDefault="003A4CA6" w:rsidP="006D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3A4CA6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Степаненко Наталья Викторовна</w:t>
            </w:r>
          </w:p>
        </w:tc>
        <w:tc>
          <w:tcPr>
            <w:tcW w:w="2977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820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RPr="008B3E21" w:rsidTr="006D2AE6">
        <w:trPr>
          <w:trHeight w:val="84"/>
        </w:trPr>
        <w:tc>
          <w:tcPr>
            <w:tcW w:w="494" w:type="dxa"/>
            <w:vAlign w:val="center"/>
          </w:tcPr>
          <w:p w:rsidR="003A4CA6" w:rsidRPr="008B3E21" w:rsidRDefault="003A4CA6" w:rsidP="006D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3A4CA6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Конева Наталья Юрьевна</w:t>
            </w:r>
          </w:p>
        </w:tc>
        <w:tc>
          <w:tcPr>
            <w:tcW w:w="2977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820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RPr="008B3E21" w:rsidTr="006D2AE6">
        <w:trPr>
          <w:trHeight w:val="189"/>
        </w:trPr>
        <w:tc>
          <w:tcPr>
            <w:tcW w:w="494" w:type="dxa"/>
            <w:vAlign w:val="center"/>
          </w:tcPr>
          <w:p w:rsidR="003A4CA6" w:rsidRPr="008B3E21" w:rsidRDefault="003A4CA6" w:rsidP="006D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:rsidR="003A4CA6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Давыденкова Екатерина Анатольевна</w:t>
            </w:r>
          </w:p>
        </w:tc>
        <w:tc>
          <w:tcPr>
            <w:tcW w:w="2977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-21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820" w:type="dxa"/>
            <w:gridSpan w:val="2"/>
            <w:vAlign w:val="center"/>
          </w:tcPr>
          <w:p w:rsidR="003A4CA6" w:rsidRPr="008B3E21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Tr="006D2AE6">
        <w:tblPrEx>
          <w:tblLook w:val="0000"/>
        </w:tblPrEx>
        <w:trPr>
          <w:trHeight w:val="780"/>
        </w:trPr>
        <w:tc>
          <w:tcPr>
            <w:tcW w:w="494" w:type="dxa"/>
            <w:vAlign w:val="center"/>
          </w:tcPr>
          <w:p w:rsidR="003A4CA6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5" w:type="dxa"/>
            <w:vAlign w:val="center"/>
          </w:tcPr>
          <w:p w:rsidR="003A4CA6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Ряполова Мария</w:t>
            </w:r>
          </w:p>
          <w:p w:rsidR="003A4CA6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3A4CA6" w:rsidRDefault="003A4CA6" w:rsidP="006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3A4CA6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A4CA6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CA6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vAlign w:val="center"/>
          </w:tcPr>
          <w:p w:rsidR="003A4CA6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F21173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17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813" w:type="dxa"/>
            <w:vAlign w:val="center"/>
          </w:tcPr>
          <w:p w:rsidR="003A4CA6" w:rsidRDefault="003A4CA6" w:rsidP="006D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3A4CA6" w:rsidTr="006D2AE6">
        <w:tblPrEx>
          <w:tblLook w:val="0000"/>
        </w:tblPrEx>
        <w:trPr>
          <w:trHeight w:val="390"/>
        </w:trPr>
        <w:tc>
          <w:tcPr>
            <w:tcW w:w="494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5" w:type="dxa"/>
            <w:vAlign w:val="center"/>
          </w:tcPr>
          <w:p w:rsidR="003A4CA6" w:rsidRDefault="003A4CA6" w:rsidP="006D2A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Виктория Валерьевна</w:t>
            </w:r>
          </w:p>
        </w:tc>
        <w:tc>
          <w:tcPr>
            <w:tcW w:w="2970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125" w:type="dxa"/>
            <w:gridSpan w:val="3"/>
            <w:vAlign w:val="center"/>
          </w:tcPr>
          <w:p w:rsidR="003A4CA6" w:rsidRPr="00F21173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2021г.</w:t>
            </w:r>
          </w:p>
        </w:tc>
        <w:tc>
          <w:tcPr>
            <w:tcW w:w="4813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A4CA6" w:rsidTr="006D2AE6">
        <w:tblPrEx>
          <w:tblLook w:val="0000"/>
        </w:tblPrEx>
        <w:trPr>
          <w:trHeight w:val="615"/>
        </w:trPr>
        <w:tc>
          <w:tcPr>
            <w:tcW w:w="494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5" w:type="dxa"/>
            <w:vAlign w:val="center"/>
          </w:tcPr>
          <w:p w:rsidR="003A4CA6" w:rsidRDefault="003A4CA6" w:rsidP="006D2A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Наталья Ивановна</w:t>
            </w:r>
          </w:p>
        </w:tc>
        <w:tc>
          <w:tcPr>
            <w:tcW w:w="2970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vAlign w:val="center"/>
          </w:tcPr>
          <w:p w:rsidR="003A4CA6" w:rsidRPr="00F21173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2020г.</w:t>
            </w:r>
          </w:p>
        </w:tc>
        <w:tc>
          <w:tcPr>
            <w:tcW w:w="4813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A4CA6" w:rsidTr="006D2AE6">
        <w:tblPrEx>
          <w:tblLook w:val="0000"/>
        </w:tblPrEx>
        <w:trPr>
          <w:trHeight w:val="615"/>
        </w:trPr>
        <w:tc>
          <w:tcPr>
            <w:tcW w:w="494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5" w:type="dxa"/>
            <w:vAlign w:val="center"/>
          </w:tcPr>
          <w:p w:rsidR="003A4CA6" w:rsidRDefault="003A4CA6" w:rsidP="006D2A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Оболешева Е.А.</w:t>
            </w:r>
          </w:p>
        </w:tc>
        <w:tc>
          <w:tcPr>
            <w:tcW w:w="2970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125" w:type="dxa"/>
            <w:gridSpan w:val="3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2021г.</w:t>
            </w:r>
          </w:p>
        </w:tc>
        <w:tc>
          <w:tcPr>
            <w:tcW w:w="4813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A4CA6" w:rsidTr="006D2AE6">
        <w:tblPrEx>
          <w:tblLook w:val="0000"/>
        </w:tblPrEx>
        <w:trPr>
          <w:trHeight w:val="232"/>
        </w:trPr>
        <w:tc>
          <w:tcPr>
            <w:tcW w:w="494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5" w:type="dxa"/>
            <w:vAlign w:val="center"/>
          </w:tcPr>
          <w:p w:rsidR="003A4CA6" w:rsidRDefault="003A4CA6" w:rsidP="006D2A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А.М.</w:t>
            </w:r>
          </w:p>
        </w:tc>
        <w:tc>
          <w:tcPr>
            <w:tcW w:w="2970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125" w:type="dxa"/>
            <w:gridSpan w:val="3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 май 2021г.</w:t>
            </w:r>
          </w:p>
        </w:tc>
        <w:tc>
          <w:tcPr>
            <w:tcW w:w="4813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A4CA6" w:rsidTr="006D2AE6">
        <w:tblPrEx>
          <w:tblLook w:val="0000"/>
        </w:tblPrEx>
        <w:trPr>
          <w:trHeight w:val="232"/>
        </w:trPr>
        <w:tc>
          <w:tcPr>
            <w:tcW w:w="494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15" w:type="dxa"/>
            <w:vAlign w:val="center"/>
          </w:tcPr>
          <w:p w:rsidR="003A4CA6" w:rsidRDefault="003A4CA6" w:rsidP="006D2A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Полянская И.А.</w:t>
            </w:r>
          </w:p>
        </w:tc>
        <w:tc>
          <w:tcPr>
            <w:tcW w:w="2970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125" w:type="dxa"/>
            <w:gridSpan w:val="3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-май 2021г.</w:t>
            </w:r>
          </w:p>
        </w:tc>
        <w:tc>
          <w:tcPr>
            <w:tcW w:w="4813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A4CA6" w:rsidTr="006D2AE6">
        <w:tblPrEx>
          <w:tblLook w:val="0000"/>
        </w:tblPrEx>
        <w:trPr>
          <w:trHeight w:val="270"/>
        </w:trPr>
        <w:tc>
          <w:tcPr>
            <w:tcW w:w="494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15" w:type="dxa"/>
            <w:vAlign w:val="center"/>
          </w:tcPr>
          <w:p w:rsidR="003A4CA6" w:rsidRDefault="003A4CA6" w:rsidP="006D2A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А.А.</w:t>
            </w:r>
          </w:p>
        </w:tc>
        <w:tc>
          <w:tcPr>
            <w:tcW w:w="2970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125" w:type="dxa"/>
            <w:gridSpan w:val="3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 2021г.</w:t>
            </w:r>
          </w:p>
        </w:tc>
        <w:tc>
          <w:tcPr>
            <w:tcW w:w="4813" w:type="dxa"/>
            <w:vAlign w:val="center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</w:tbl>
    <w:p w:rsidR="003A4CA6" w:rsidRDefault="003A4CA6" w:rsidP="006D2AE6">
      <w:pPr>
        <w:rPr>
          <w:rFonts w:ascii="Times New Roman" w:hAnsi="Times New Roman"/>
          <w:sz w:val="24"/>
          <w:szCs w:val="24"/>
        </w:rPr>
      </w:pPr>
    </w:p>
    <w:p w:rsidR="003A4CA6" w:rsidRPr="00CA7D21" w:rsidRDefault="003A4CA6" w:rsidP="006D2AE6">
      <w:pPr>
        <w:rPr>
          <w:rFonts w:ascii="Times New Roman" w:hAnsi="Times New Roman"/>
          <w:sz w:val="24"/>
          <w:szCs w:val="24"/>
        </w:rPr>
      </w:pPr>
    </w:p>
    <w:p w:rsidR="003A4CA6" w:rsidRPr="00EB2BFA" w:rsidRDefault="003A4CA6" w:rsidP="006D2AE6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EB2BFA">
        <w:rPr>
          <w:rFonts w:ascii="Times New Roman" w:hAnsi="Times New Roman"/>
          <w:b/>
          <w:i/>
          <w:sz w:val="36"/>
          <w:szCs w:val="36"/>
        </w:rPr>
        <w:t>Темы работ по самообразованию в 2020/21 уч. году.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5160"/>
        <w:gridCol w:w="8908"/>
      </w:tblGrid>
      <w:tr w:rsidR="003A4CA6" w:rsidRPr="008B3E21" w:rsidTr="006D2AE6">
        <w:trPr>
          <w:trHeight w:val="582"/>
        </w:trPr>
        <w:tc>
          <w:tcPr>
            <w:tcW w:w="528" w:type="dxa"/>
            <w:vAlign w:val="center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60" w:type="dxa"/>
            <w:vAlign w:val="center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908" w:type="dxa"/>
            <w:vAlign w:val="center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Тема работы по самообразованию</w:t>
            </w:r>
          </w:p>
        </w:tc>
      </w:tr>
      <w:tr w:rsidR="003A4CA6" w:rsidRPr="008B3E21" w:rsidTr="006D2AE6">
        <w:trPr>
          <w:trHeight w:val="435"/>
        </w:trPr>
        <w:tc>
          <w:tcPr>
            <w:tcW w:w="528" w:type="dxa"/>
          </w:tcPr>
          <w:p w:rsidR="003A4CA6" w:rsidRPr="008B3E21" w:rsidRDefault="003A4CA6" w:rsidP="006D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Позднякова Елена Станиславовна</w:t>
            </w:r>
          </w:p>
        </w:tc>
        <w:tc>
          <w:tcPr>
            <w:tcW w:w="8908" w:type="dxa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«Нравственно</w:t>
            </w:r>
            <w:r w:rsidRPr="00E4356E">
              <w:rPr>
                <w:rFonts w:ascii="Times New Roman" w:hAnsi="Times New Roman"/>
                <w:sz w:val="24"/>
                <w:szCs w:val="24"/>
              </w:rPr>
              <w:t xml:space="preserve">-эстетическое воспитание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посредством внеклассных мероприятий</w:t>
            </w:r>
            <w:r w:rsidRPr="00E4356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3A4CA6" w:rsidRPr="008B3E21" w:rsidTr="006D2AE6">
        <w:trPr>
          <w:trHeight w:val="940"/>
        </w:trPr>
        <w:tc>
          <w:tcPr>
            <w:tcW w:w="528" w:type="dxa"/>
          </w:tcPr>
          <w:p w:rsidR="003A4CA6" w:rsidRPr="008B3E21" w:rsidRDefault="003A4CA6" w:rsidP="006D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Давыденкова  Екатерина  Анатольевна</w:t>
            </w:r>
          </w:p>
        </w:tc>
        <w:tc>
          <w:tcPr>
            <w:tcW w:w="8908" w:type="dxa"/>
          </w:tcPr>
          <w:p w:rsidR="003A4CA6" w:rsidRPr="008B3E21" w:rsidRDefault="003A4CA6" w:rsidP="006D2AE6">
            <w:pPr>
              <w:tabs>
                <w:tab w:val="left" w:pos="2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«Формирование у детей младшего школьного возраста ключевых навыков самообслуживания и поведения».</w:t>
            </w:r>
          </w:p>
        </w:tc>
      </w:tr>
      <w:tr w:rsidR="003A4CA6" w:rsidRPr="008B3E21" w:rsidTr="006D2AE6">
        <w:trPr>
          <w:trHeight w:val="433"/>
        </w:trPr>
        <w:tc>
          <w:tcPr>
            <w:tcW w:w="528" w:type="dxa"/>
          </w:tcPr>
          <w:p w:rsidR="003A4CA6" w:rsidRPr="008B3E21" w:rsidRDefault="003A4CA6" w:rsidP="006D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Косищева Ирина Петровна</w:t>
            </w:r>
          </w:p>
        </w:tc>
        <w:tc>
          <w:tcPr>
            <w:tcW w:w="8908" w:type="dxa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«Личностно-ориентированный подход воспитания школьников».</w:t>
            </w:r>
          </w:p>
        </w:tc>
      </w:tr>
      <w:tr w:rsidR="003A4CA6" w:rsidRPr="008B3E21" w:rsidTr="006D2AE6">
        <w:trPr>
          <w:trHeight w:val="484"/>
        </w:trPr>
        <w:tc>
          <w:tcPr>
            <w:tcW w:w="528" w:type="dxa"/>
          </w:tcPr>
          <w:p w:rsidR="003A4CA6" w:rsidRPr="008B3E21" w:rsidRDefault="003A4CA6" w:rsidP="006D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0" w:type="dxa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Тихонова Марина Дмитриевна</w:t>
            </w:r>
          </w:p>
        </w:tc>
        <w:tc>
          <w:tcPr>
            <w:tcW w:w="8908" w:type="dxa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«Патриотическое воспитание школьников».</w:t>
            </w:r>
          </w:p>
        </w:tc>
      </w:tr>
      <w:tr w:rsidR="003A4CA6" w:rsidRPr="008B3E21" w:rsidTr="006D2AE6">
        <w:trPr>
          <w:trHeight w:val="900"/>
        </w:trPr>
        <w:tc>
          <w:tcPr>
            <w:tcW w:w="528" w:type="dxa"/>
          </w:tcPr>
          <w:p w:rsidR="003A4CA6" w:rsidRPr="008B3E21" w:rsidRDefault="003A4CA6" w:rsidP="006D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0" w:type="dxa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Яриловец Диана Валентиновна</w:t>
            </w:r>
          </w:p>
        </w:tc>
        <w:tc>
          <w:tcPr>
            <w:tcW w:w="8908" w:type="dxa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«Эффективная организация самостоятельной учебной деятельности учащихся на самоподготовке».</w:t>
            </w:r>
          </w:p>
        </w:tc>
      </w:tr>
      <w:tr w:rsidR="003A4CA6" w:rsidRPr="008B3E21" w:rsidTr="006D2AE6">
        <w:trPr>
          <w:trHeight w:val="545"/>
        </w:trPr>
        <w:tc>
          <w:tcPr>
            <w:tcW w:w="528" w:type="dxa"/>
          </w:tcPr>
          <w:p w:rsidR="003A4CA6" w:rsidRPr="008B3E21" w:rsidRDefault="003A4CA6" w:rsidP="006D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0" w:type="dxa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Мартынова Анна Михайловна</w:t>
            </w:r>
          </w:p>
        </w:tc>
        <w:tc>
          <w:tcPr>
            <w:tcW w:w="8908" w:type="dxa"/>
          </w:tcPr>
          <w:p w:rsidR="003A4CA6" w:rsidRPr="008B3E21" w:rsidRDefault="003A4CA6" w:rsidP="006D2AE6">
            <w:pPr>
              <w:tabs>
                <w:tab w:val="left" w:pos="2580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«Интеллектуальные игры как метод организации подготовительной деятельности обучающихся»</w:t>
            </w:r>
          </w:p>
        </w:tc>
      </w:tr>
      <w:tr w:rsidR="003A4CA6" w:rsidRPr="008B3E21" w:rsidTr="006D2AE6">
        <w:trPr>
          <w:trHeight w:val="540"/>
        </w:trPr>
        <w:tc>
          <w:tcPr>
            <w:tcW w:w="528" w:type="dxa"/>
          </w:tcPr>
          <w:p w:rsidR="003A4CA6" w:rsidRPr="008B3E21" w:rsidRDefault="003A4CA6" w:rsidP="006D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0" w:type="dxa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Щербакова Анна Александровна</w:t>
            </w:r>
          </w:p>
        </w:tc>
        <w:tc>
          <w:tcPr>
            <w:tcW w:w="8908" w:type="dxa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«Использование интеллект-карт для работы с одарёнными детьми»</w:t>
            </w:r>
          </w:p>
        </w:tc>
      </w:tr>
      <w:tr w:rsidR="003A4CA6" w:rsidRPr="008B3E21" w:rsidTr="006D2AE6">
        <w:trPr>
          <w:trHeight w:val="360"/>
        </w:trPr>
        <w:tc>
          <w:tcPr>
            <w:tcW w:w="528" w:type="dxa"/>
          </w:tcPr>
          <w:p w:rsidR="003A4CA6" w:rsidRPr="008B3E21" w:rsidRDefault="003A4CA6" w:rsidP="006D2A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0" w:type="dxa"/>
          </w:tcPr>
          <w:p w:rsidR="003A4CA6" w:rsidRPr="008B3E21" w:rsidRDefault="003A4CA6" w:rsidP="006D2A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Романов Сергей Александрович</w:t>
            </w:r>
          </w:p>
        </w:tc>
        <w:tc>
          <w:tcPr>
            <w:tcW w:w="8908" w:type="dxa"/>
          </w:tcPr>
          <w:p w:rsidR="003A4CA6" w:rsidRPr="008B3E21" w:rsidRDefault="003A4CA6" w:rsidP="006D2A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«Технология индивидуальной работы с детьми разного возраста».</w:t>
            </w:r>
          </w:p>
        </w:tc>
      </w:tr>
      <w:tr w:rsidR="003A4CA6" w:rsidRPr="008B3E21" w:rsidTr="006D2AE6">
        <w:trPr>
          <w:trHeight w:val="375"/>
        </w:trPr>
        <w:tc>
          <w:tcPr>
            <w:tcW w:w="528" w:type="dxa"/>
          </w:tcPr>
          <w:p w:rsidR="003A4CA6" w:rsidRPr="008B3E21" w:rsidRDefault="003A4CA6" w:rsidP="006D2A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60" w:type="dxa"/>
          </w:tcPr>
          <w:p w:rsidR="003A4CA6" w:rsidRPr="008B3E21" w:rsidRDefault="003A4CA6" w:rsidP="006D2A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Сафарова Лариса Николаевна</w:t>
            </w:r>
          </w:p>
        </w:tc>
        <w:tc>
          <w:tcPr>
            <w:tcW w:w="8908" w:type="dxa"/>
          </w:tcPr>
          <w:p w:rsidR="003A4CA6" w:rsidRPr="008B3E21" w:rsidRDefault="003A4CA6" w:rsidP="006D2A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«Патриотическое воспитание школьников».</w:t>
            </w:r>
          </w:p>
        </w:tc>
      </w:tr>
      <w:tr w:rsidR="003A4CA6" w:rsidRPr="008B3E21" w:rsidTr="006D2AE6">
        <w:trPr>
          <w:trHeight w:val="534"/>
        </w:trPr>
        <w:tc>
          <w:tcPr>
            <w:tcW w:w="528" w:type="dxa"/>
          </w:tcPr>
          <w:p w:rsidR="003A4CA6" w:rsidRPr="008B3E21" w:rsidRDefault="003A4CA6" w:rsidP="006D2A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Полянская Ирина Александровна</w:t>
            </w:r>
          </w:p>
        </w:tc>
        <w:tc>
          <w:tcPr>
            <w:tcW w:w="8908" w:type="dxa"/>
          </w:tcPr>
          <w:p w:rsidR="003A4CA6" w:rsidRPr="008B3E21" w:rsidRDefault="003A4CA6" w:rsidP="006D2A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 – класс как педагогическая технология развития творческих способностей обучающихся»</w:t>
            </w:r>
          </w:p>
        </w:tc>
      </w:tr>
      <w:tr w:rsidR="003A4CA6" w:rsidRPr="008B3E21" w:rsidTr="006D2AE6">
        <w:trPr>
          <w:trHeight w:val="539"/>
        </w:trPr>
        <w:tc>
          <w:tcPr>
            <w:tcW w:w="528" w:type="dxa"/>
          </w:tcPr>
          <w:p w:rsidR="003A4CA6" w:rsidRPr="008B3E21" w:rsidRDefault="003A4CA6" w:rsidP="006D2A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Ровенская Лариса Григорьевна</w:t>
            </w:r>
          </w:p>
        </w:tc>
        <w:tc>
          <w:tcPr>
            <w:tcW w:w="8908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«Ценностные приоритеты гражданского и патриотического воспитания одарённых детей».</w:t>
            </w:r>
          </w:p>
        </w:tc>
      </w:tr>
      <w:tr w:rsidR="003A4CA6" w:rsidRPr="008B3E21" w:rsidTr="006D2AE6">
        <w:trPr>
          <w:trHeight w:val="547"/>
        </w:trPr>
        <w:tc>
          <w:tcPr>
            <w:tcW w:w="528" w:type="dxa"/>
          </w:tcPr>
          <w:p w:rsidR="003A4CA6" w:rsidRPr="008B3E21" w:rsidRDefault="003A4CA6" w:rsidP="006D2A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0" w:type="dxa"/>
          </w:tcPr>
          <w:p w:rsidR="003A4CA6" w:rsidRPr="008B3E21" w:rsidRDefault="003A4CA6" w:rsidP="006D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Татьяна Владимировна</w:t>
            </w:r>
          </w:p>
        </w:tc>
        <w:tc>
          <w:tcPr>
            <w:tcW w:w="8908" w:type="dxa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«Использование игровых технологий в воспитательной работе с одарёнными детьми»</w:t>
            </w:r>
          </w:p>
        </w:tc>
      </w:tr>
      <w:tr w:rsidR="003A4CA6" w:rsidRPr="008B3E21" w:rsidTr="006D2AE6">
        <w:trPr>
          <w:trHeight w:val="300"/>
        </w:trPr>
        <w:tc>
          <w:tcPr>
            <w:tcW w:w="528" w:type="dxa"/>
          </w:tcPr>
          <w:p w:rsidR="003A4CA6" w:rsidRPr="008B3E21" w:rsidRDefault="003A4CA6" w:rsidP="006D2A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6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Воронина Светлана Викторовна</w:t>
            </w:r>
          </w:p>
        </w:tc>
        <w:tc>
          <w:tcPr>
            <w:tcW w:w="8908" w:type="dxa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«Современные формы работы с одарёнными детьми»</w:t>
            </w:r>
          </w:p>
        </w:tc>
      </w:tr>
      <w:tr w:rsidR="003A4CA6" w:rsidRPr="008B3E21" w:rsidTr="006D2AE6">
        <w:trPr>
          <w:trHeight w:val="910"/>
        </w:trPr>
        <w:tc>
          <w:tcPr>
            <w:tcW w:w="528" w:type="dxa"/>
          </w:tcPr>
          <w:p w:rsidR="003A4CA6" w:rsidRPr="008B3E21" w:rsidRDefault="003A4CA6" w:rsidP="006D2A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60" w:type="dxa"/>
          </w:tcPr>
          <w:p w:rsidR="003A4CA6" w:rsidRPr="008B3E21" w:rsidRDefault="003A4CA6" w:rsidP="006D2A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Карпова Елена Михайловна</w:t>
            </w:r>
          </w:p>
        </w:tc>
        <w:tc>
          <w:tcPr>
            <w:tcW w:w="8908" w:type="dxa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«Литературное творчество как фактор развития одарённости у обучающихся»</w:t>
            </w:r>
          </w:p>
        </w:tc>
      </w:tr>
      <w:tr w:rsidR="003A4CA6" w:rsidRPr="008B3E21" w:rsidTr="006D2AE6">
        <w:trPr>
          <w:trHeight w:val="315"/>
        </w:trPr>
        <w:tc>
          <w:tcPr>
            <w:tcW w:w="528" w:type="dxa"/>
          </w:tcPr>
          <w:p w:rsidR="003A4CA6" w:rsidRPr="008B3E21" w:rsidRDefault="003A4CA6" w:rsidP="006D2A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6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Корнеева Ольга Владимировна</w:t>
            </w:r>
          </w:p>
        </w:tc>
        <w:tc>
          <w:tcPr>
            <w:tcW w:w="8908" w:type="dxa"/>
          </w:tcPr>
          <w:p w:rsidR="003A4CA6" w:rsidRPr="008B3E21" w:rsidRDefault="003A4CA6" w:rsidP="006D2A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«Проектная деятельность как форма работы с одарёнными детьми»</w:t>
            </w:r>
          </w:p>
        </w:tc>
      </w:tr>
      <w:tr w:rsidR="003A4CA6" w:rsidRPr="008B3E21" w:rsidTr="006D2AE6">
        <w:trPr>
          <w:trHeight w:val="368"/>
        </w:trPr>
        <w:tc>
          <w:tcPr>
            <w:tcW w:w="528" w:type="dxa"/>
          </w:tcPr>
          <w:p w:rsidR="003A4CA6" w:rsidRPr="008B3E21" w:rsidRDefault="003A4CA6" w:rsidP="006D2A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6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Романова Виктория     Валерьевна</w:t>
            </w:r>
          </w:p>
        </w:tc>
        <w:tc>
          <w:tcPr>
            <w:tcW w:w="8908" w:type="dxa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«Культурно-досуговая деятельность в процессе развития одарённости детей»</w:t>
            </w:r>
          </w:p>
        </w:tc>
      </w:tr>
      <w:tr w:rsidR="003A4CA6" w:rsidRPr="008B3E21" w:rsidTr="006D2AE6">
        <w:trPr>
          <w:trHeight w:val="345"/>
        </w:trPr>
        <w:tc>
          <w:tcPr>
            <w:tcW w:w="528" w:type="dxa"/>
          </w:tcPr>
          <w:p w:rsidR="003A4CA6" w:rsidRPr="008B3E21" w:rsidRDefault="003A4CA6" w:rsidP="006D2A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6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Степаненко Наталья    Викторовна</w:t>
            </w:r>
          </w:p>
        </w:tc>
        <w:tc>
          <w:tcPr>
            <w:tcW w:w="8908" w:type="dxa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«Педагогическая технология коллективной творческой деятельности детей среднего и старшего школьного возраста»</w:t>
            </w:r>
          </w:p>
        </w:tc>
      </w:tr>
      <w:tr w:rsidR="003A4CA6" w:rsidRPr="008B3E21" w:rsidTr="006D2AE6">
        <w:trPr>
          <w:trHeight w:val="345"/>
        </w:trPr>
        <w:tc>
          <w:tcPr>
            <w:tcW w:w="528" w:type="dxa"/>
          </w:tcPr>
          <w:p w:rsidR="003A4CA6" w:rsidRPr="008B3E21" w:rsidRDefault="003A4CA6" w:rsidP="006D2A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60" w:type="dxa"/>
          </w:tcPr>
          <w:p w:rsidR="003A4CA6" w:rsidRPr="008B3E21" w:rsidRDefault="003A4CA6" w:rsidP="006D2A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Конева Наталья Юрьевна</w:t>
            </w:r>
          </w:p>
        </w:tc>
        <w:tc>
          <w:tcPr>
            <w:tcW w:w="8908" w:type="dxa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«Особенности формирования культуры поведения у детей среднего и старшего школьного возраста»</w:t>
            </w:r>
          </w:p>
        </w:tc>
      </w:tr>
      <w:tr w:rsidR="003A4CA6" w:rsidRPr="008B3E21" w:rsidTr="006D2AE6">
        <w:trPr>
          <w:trHeight w:val="375"/>
        </w:trPr>
        <w:tc>
          <w:tcPr>
            <w:tcW w:w="528" w:type="dxa"/>
          </w:tcPr>
          <w:p w:rsidR="003A4CA6" w:rsidRPr="008B3E21" w:rsidRDefault="003A4CA6" w:rsidP="006D2A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6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Оболешева Екатерина Александровна</w:t>
            </w:r>
          </w:p>
        </w:tc>
        <w:tc>
          <w:tcPr>
            <w:tcW w:w="8908" w:type="dxa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«Инновационные технологии в работе с одарёнными детьми средних и старших классов»</w:t>
            </w:r>
          </w:p>
        </w:tc>
      </w:tr>
      <w:tr w:rsidR="003A4CA6" w:rsidRPr="008B3E21" w:rsidTr="006D2AE6">
        <w:trPr>
          <w:trHeight w:val="696"/>
        </w:trPr>
        <w:tc>
          <w:tcPr>
            <w:tcW w:w="528" w:type="dxa"/>
          </w:tcPr>
          <w:p w:rsidR="003A4CA6" w:rsidRPr="008B3E21" w:rsidRDefault="003A4CA6" w:rsidP="006D2A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60" w:type="dxa"/>
          </w:tcPr>
          <w:p w:rsidR="003A4CA6" w:rsidRPr="008B3E21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Ковтун Наталия Ивановна</w:t>
            </w:r>
          </w:p>
        </w:tc>
        <w:tc>
          <w:tcPr>
            <w:tcW w:w="8908" w:type="dxa"/>
          </w:tcPr>
          <w:p w:rsidR="003A4CA6" w:rsidRPr="008B3E21" w:rsidRDefault="003A4CA6" w:rsidP="006D2A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B3E21">
              <w:rPr>
                <w:rFonts w:ascii="Times New Roman" w:hAnsi="Times New Roman"/>
                <w:sz w:val="24"/>
                <w:szCs w:val="24"/>
              </w:rPr>
              <w:t>Особенности здоровьесберегающих технологий в воспитательной работе с одарёнными детьми»</w:t>
            </w:r>
          </w:p>
        </w:tc>
      </w:tr>
      <w:tr w:rsidR="003A4CA6" w:rsidRPr="008B3E21" w:rsidTr="006D2AE6">
        <w:trPr>
          <w:trHeight w:val="210"/>
        </w:trPr>
        <w:tc>
          <w:tcPr>
            <w:tcW w:w="528" w:type="dxa"/>
          </w:tcPr>
          <w:p w:rsidR="003A4CA6" w:rsidRDefault="003A4CA6" w:rsidP="006D2A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60" w:type="dxa"/>
          </w:tcPr>
          <w:p w:rsidR="003A4CA6" w:rsidRDefault="003A4CA6" w:rsidP="006D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Ряполова Мария Сергеевна</w:t>
            </w:r>
          </w:p>
        </w:tc>
        <w:tc>
          <w:tcPr>
            <w:tcW w:w="8908" w:type="dxa"/>
          </w:tcPr>
          <w:p w:rsidR="003A4CA6" w:rsidRPr="008B3E21" w:rsidRDefault="003A4CA6" w:rsidP="006D2A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обучающихся в познавательной творческой деятельности»</w:t>
            </w:r>
          </w:p>
        </w:tc>
      </w:tr>
    </w:tbl>
    <w:p w:rsidR="003A4CA6" w:rsidRDefault="003A4CA6" w:rsidP="006D2AE6">
      <w:pPr>
        <w:rPr>
          <w:rFonts w:ascii="Times New Roman" w:hAnsi="Times New Roman"/>
          <w:b/>
          <w:i/>
          <w:sz w:val="28"/>
          <w:szCs w:val="28"/>
        </w:rPr>
      </w:pPr>
    </w:p>
    <w:p w:rsidR="003A4CA6" w:rsidRDefault="003A4CA6" w:rsidP="006D2AE6">
      <w:pPr>
        <w:rPr>
          <w:rFonts w:ascii="Times New Roman" w:hAnsi="Times New Roman"/>
          <w:b/>
          <w:i/>
          <w:sz w:val="28"/>
          <w:szCs w:val="28"/>
        </w:rPr>
      </w:pPr>
    </w:p>
    <w:p w:rsidR="003A4CA6" w:rsidRPr="008E206F" w:rsidRDefault="003A4CA6" w:rsidP="006D2AE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E206F">
        <w:rPr>
          <w:rFonts w:ascii="Times New Roman" w:hAnsi="Times New Roman"/>
          <w:b/>
          <w:i/>
          <w:sz w:val="36"/>
          <w:szCs w:val="36"/>
        </w:rPr>
        <w:t xml:space="preserve">Функциональные обязанности членов МО воспитателей </w:t>
      </w:r>
    </w:p>
    <w:p w:rsidR="003A4CA6" w:rsidRPr="008E206F" w:rsidRDefault="003A4CA6" w:rsidP="006D2AE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E206F">
        <w:rPr>
          <w:rFonts w:ascii="Times New Roman" w:hAnsi="Times New Roman"/>
          <w:b/>
          <w:sz w:val="36"/>
          <w:szCs w:val="36"/>
        </w:rPr>
        <w:t>2020/21 уч. году</w:t>
      </w:r>
    </w:p>
    <w:p w:rsidR="003A4CA6" w:rsidRPr="00453337" w:rsidRDefault="003A4CA6" w:rsidP="006D2AE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4"/>
        <w:gridCol w:w="10375"/>
      </w:tblGrid>
      <w:tr w:rsidR="003A4CA6" w:rsidRPr="008B3E21" w:rsidTr="006D2AE6">
        <w:trPr>
          <w:trHeight w:val="885"/>
        </w:trPr>
        <w:tc>
          <w:tcPr>
            <w:tcW w:w="534" w:type="dxa"/>
            <w:vAlign w:val="center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4" w:type="dxa"/>
            <w:vAlign w:val="center"/>
          </w:tcPr>
          <w:p w:rsidR="003A4CA6" w:rsidRPr="008B3E21" w:rsidRDefault="003A4CA6" w:rsidP="006D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 xml:space="preserve">     ФИО</w:t>
            </w:r>
          </w:p>
        </w:tc>
        <w:tc>
          <w:tcPr>
            <w:tcW w:w="10375" w:type="dxa"/>
            <w:vAlign w:val="center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Функциональные обязанности в работе МО.</w:t>
            </w:r>
          </w:p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CA6" w:rsidRPr="008B3E21" w:rsidTr="006D2AE6">
        <w:trPr>
          <w:trHeight w:val="527"/>
        </w:trPr>
        <w:tc>
          <w:tcPr>
            <w:tcW w:w="534" w:type="dxa"/>
            <w:vAlign w:val="center"/>
          </w:tcPr>
          <w:p w:rsidR="003A4CA6" w:rsidRPr="008B3E21" w:rsidRDefault="003A4CA6" w:rsidP="006D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3A4CA6" w:rsidRPr="008B3E21" w:rsidRDefault="003A4CA6" w:rsidP="006D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Наталия Ивановна</w:t>
            </w:r>
          </w:p>
        </w:tc>
        <w:tc>
          <w:tcPr>
            <w:tcW w:w="10375" w:type="dxa"/>
            <w:vAlign w:val="center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Консультант по вопросам здоровье сбережения.</w:t>
            </w:r>
          </w:p>
        </w:tc>
      </w:tr>
      <w:tr w:rsidR="003A4CA6" w:rsidRPr="008B3E21" w:rsidTr="006D2AE6">
        <w:trPr>
          <w:trHeight w:val="523"/>
        </w:trPr>
        <w:tc>
          <w:tcPr>
            <w:tcW w:w="534" w:type="dxa"/>
            <w:vAlign w:val="center"/>
          </w:tcPr>
          <w:p w:rsidR="003A4CA6" w:rsidRPr="008B3E21" w:rsidRDefault="003A4CA6" w:rsidP="006D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3A4CA6" w:rsidRPr="008B3E21" w:rsidRDefault="003A4CA6" w:rsidP="006D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Светлана Викторовна</w:t>
            </w:r>
          </w:p>
        </w:tc>
        <w:tc>
          <w:tcPr>
            <w:tcW w:w="10375" w:type="dxa"/>
            <w:vAlign w:val="center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Консультант по вопросам внеурочной работы.</w:t>
            </w:r>
          </w:p>
        </w:tc>
      </w:tr>
      <w:tr w:rsidR="003A4CA6" w:rsidRPr="008B3E21" w:rsidTr="006D2AE6">
        <w:trPr>
          <w:trHeight w:val="1280"/>
        </w:trPr>
        <w:tc>
          <w:tcPr>
            <w:tcW w:w="534" w:type="dxa"/>
            <w:vAlign w:val="center"/>
          </w:tcPr>
          <w:p w:rsidR="003A4CA6" w:rsidRPr="008B3E21" w:rsidRDefault="003A4CA6" w:rsidP="006D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3A4CA6" w:rsidRDefault="003A4CA6" w:rsidP="006D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Анна Александровна</w:t>
            </w:r>
          </w:p>
          <w:p w:rsidR="003A4CA6" w:rsidRPr="008B3E21" w:rsidRDefault="003A4CA6" w:rsidP="006D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Татьяна Владимировна</w:t>
            </w:r>
          </w:p>
        </w:tc>
        <w:tc>
          <w:tcPr>
            <w:tcW w:w="10375" w:type="dxa"/>
            <w:vAlign w:val="center"/>
          </w:tcPr>
          <w:p w:rsidR="003A4CA6" w:rsidRPr="008B3E21" w:rsidRDefault="003A4CA6" w:rsidP="006D2A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21">
              <w:rPr>
                <w:rFonts w:ascii="Times New Roman" w:hAnsi="Times New Roman"/>
                <w:sz w:val="24"/>
                <w:szCs w:val="24"/>
              </w:rPr>
              <w:t>Консультант по обзору новинок научно-методической литературы и по формированию методической копилки (подборка разработок мероприятий из методических журналов, разработки мероприятий воспитателей ОУ).</w:t>
            </w:r>
          </w:p>
        </w:tc>
      </w:tr>
      <w:tr w:rsidR="003A4CA6" w:rsidRPr="008B3E21" w:rsidTr="006D2AE6">
        <w:trPr>
          <w:trHeight w:val="644"/>
        </w:trPr>
        <w:tc>
          <w:tcPr>
            <w:tcW w:w="534" w:type="dxa"/>
            <w:vAlign w:val="center"/>
          </w:tcPr>
          <w:p w:rsidR="003A4CA6" w:rsidRPr="008B3E21" w:rsidRDefault="003A4CA6" w:rsidP="006D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3A4CA6" w:rsidRDefault="003A4CA6" w:rsidP="006D2A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Оболешева Екатерина Александровна</w:t>
            </w:r>
          </w:p>
        </w:tc>
        <w:tc>
          <w:tcPr>
            <w:tcW w:w="10375" w:type="dxa"/>
            <w:vAlign w:val="center"/>
          </w:tcPr>
          <w:p w:rsidR="003A4CA6" w:rsidRPr="008B3E21" w:rsidRDefault="003A4CA6" w:rsidP="006D2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по созданию банка диагностических материалов (диагностики, анкетирование, инновационные технологии)</w:t>
            </w:r>
          </w:p>
        </w:tc>
      </w:tr>
    </w:tbl>
    <w:p w:rsidR="003A4CA6" w:rsidRDefault="003A4CA6"/>
    <w:sectPr w:rsidR="003A4CA6" w:rsidSect="006D2A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D28"/>
    <w:multiLevelType w:val="hybridMultilevel"/>
    <w:tmpl w:val="5E52F7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BA6318"/>
    <w:multiLevelType w:val="hybridMultilevel"/>
    <w:tmpl w:val="5C66208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271C0"/>
    <w:multiLevelType w:val="hybridMultilevel"/>
    <w:tmpl w:val="6CDCC83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423A6E"/>
    <w:multiLevelType w:val="hybridMultilevel"/>
    <w:tmpl w:val="7AFE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8452D"/>
    <w:multiLevelType w:val="hybridMultilevel"/>
    <w:tmpl w:val="99F6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041F5"/>
    <w:multiLevelType w:val="hybridMultilevel"/>
    <w:tmpl w:val="3D3C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541051"/>
    <w:multiLevelType w:val="hybridMultilevel"/>
    <w:tmpl w:val="30C0A1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43E51"/>
    <w:multiLevelType w:val="multilevel"/>
    <w:tmpl w:val="C92A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AB253B"/>
    <w:multiLevelType w:val="hybridMultilevel"/>
    <w:tmpl w:val="17381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C5166"/>
    <w:multiLevelType w:val="hybridMultilevel"/>
    <w:tmpl w:val="10E0BEDC"/>
    <w:lvl w:ilvl="0" w:tplc="022CC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741423"/>
    <w:multiLevelType w:val="hybridMultilevel"/>
    <w:tmpl w:val="D2FE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1D2348"/>
    <w:multiLevelType w:val="hybridMultilevel"/>
    <w:tmpl w:val="F9DAA1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03848E5"/>
    <w:multiLevelType w:val="hybridMultilevel"/>
    <w:tmpl w:val="BBBE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E544D2"/>
    <w:multiLevelType w:val="hybridMultilevel"/>
    <w:tmpl w:val="4F76E2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265444"/>
    <w:multiLevelType w:val="hybridMultilevel"/>
    <w:tmpl w:val="E236D4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327189D"/>
    <w:multiLevelType w:val="hybridMultilevel"/>
    <w:tmpl w:val="ECF64DF6"/>
    <w:lvl w:ilvl="0" w:tplc="8E28293A">
      <w:start w:val="7"/>
      <w:numFmt w:val="decimal"/>
      <w:lvlText w:val="%1."/>
      <w:lvlJc w:val="left"/>
      <w:pPr>
        <w:ind w:left="720" w:hanging="360"/>
      </w:pPr>
      <w:rPr>
        <w:rFonts w:ascii="Monotype Corsiva" w:hAnsi="Monotype Corsiva" w:cs="Times New Roman" w:hint="default"/>
        <w:b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670BF7"/>
    <w:multiLevelType w:val="hybridMultilevel"/>
    <w:tmpl w:val="940C1682"/>
    <w:lvl w:ilvl="0" w:tplc="571AF14C">
      <w:start w:val="1"/>
      <w:numFmt w:val="decimal"/>
      <w:lvlText w:val="%1."/>
      <w:lvlJc w:val="left"/>
      <w:pPr>
        <w:ind w:left="360" w:hanging="360"/>
      </w:pPr>
      <w:rPr>
        <w:rFonts w:eastAsia="MS Mincho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D786A73"/>
    <w:multiLevelType w:val="hybridMultilevel"/>
    <w:tmpl w:val="F11C6F02"/>
    <w:lvl w:ilvl="0" w:tplc="781C4A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935286"/>
    <w:multiLevelType w:val="hybridMultilevel"/>
    <w:tmpl w:val="E6C0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585776"/>
    <w:multiLevelType w:val="hybridMultilevel"/>
    <w:tmpl w:val="46D4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482EE4"/>
    <w:multiLevelType w:val="hybridMultilevel"/>
    <w:tmpl w:val="6C4E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634740"/>
    <w:multiLevelType w:val="hybridMultilevel"/>
    <w:tmpl w:val="E236D4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4"/>
  </w:num>
  <w:num w:numId="8">
    <w:abstractNumId w:val="14"/>
  </w:num>
  <w:num w:numId="9">
    <w:abstractNumId w:val="16"/>
  </w:num>
  <w:num w:numId="10">
    <w:abstractNumId w:val="7"/>
  </w:num>
  <w:num w:numId="11">
    <w:abstractNumId w:val="19"/>
  </w:num>
  <w:num w:numId="12">
    <w:abstractNumId w:val="9"/>
  </w:num>
  <w:num w:numId="13">
    <w:abstractNumId w:val="17"/>
  </w:num>
  <w:num w:numId="14">
    <w:abstractNumId w:val="2"/>
  </w:num>
  <w:num w:numId="15">
    <w:abstractNumId w:val="0"/>
  </w:num>
  <w:num w:numId="16">
    <w:abstractNumId w:val="8"/>
  </w:num>
  <w:num w:numId="17">
    <w:abstractNumId w:val="6"/>
  </w:num>
  <w:num w:numId="18">
    <w:abstractNumId w:val="18"/>
  </w:num>
  <w:num w:numId="19">
    <w:abstractNumId w:val="1"/>
  </w:num>
  <w:num w:numId="20">
    <w:abstractNumId w:val="21"/>
  </w:num>
  <w:num w:numId="21">
    <w:abstractNumId w:val="5"/>
  </w:num>
  <w:num w:numId="22">
    <w:abstractNumId w:val="2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AE6"/>
    <w:rsid w:val="00007B4B"/>
    <w:rsid w:val="00087ACA"/>
    <w:rsid w:val="000B3D5B"/>
    <w:rsid w:val="001B1F32"/>
    <w:rsid w:val="001C79EF"/>
    <w:rsid w:val="002A32C3"/>
    <w:rsid w:val="002D7BA7"/>
    <w:rsid w:val="002E3A75"/>
    <w:rsid w:val="00313367"/>
    <w:rsid w:val="00395F9E"/>
    <w:rsid w:val="003A45C6"/>
    <w:rsid w:val="003A4CA6"/>
    <w:rsid w:val="003F7BEF"/>
    <w:rsid w:val="00413A34"/>
    <w:rsid w:val="00453337"/>
    <w:rsid w:val="004723C1"/>
    <w:rsid w:val="004A5229"/>
    <w:rsid w:val="004C0737"/>
    <w:rsid w:val="00522E84"/>
    <w:rsid w:val="0052486A"/>
    <w:rsid w:val="0054672D"/>
    <w:rsid w:val="005D03DC"/>
    <w:rsid w:val="006525B8"/>
    <w:rsid w:val="006652AB"/>
    <w:rsid w:val="00684302"/>
    <w:rsid w:val="006D2AE6"/>
    <w:rsid w:val="00734B53"/>
    <w:rsid w:val="007655E2"/>
    <w:rsid w:val="00785898"/>
    <w:rsid w:val="007B2C53"/>
    <w:rsid w:val="007D0AF7"/>
    <w:rsid w:val="008201D7"/>
    <w:rsid w:val="008529B1"/>
    <w:rsid w:val="008822B0"/>
    <w:rsid w:val="00895582"/>
    <w:rsid w:val="008B0270"/>
    <w:rsid w:val="008B3E21"/>
    <w:rsid w:val="008C6ED0"/>
    <w:rsid w:val="008E0EBB"/>
    <w:rsid w:val="008E206F"/>
    <w:rsid w:val="00925177"/>
    <w:rsid w:val="009A079F"/>
    <w:rsid w:val="009B554E"/>
    <w:rsid w:val="00A47911"/>
    <w:rsid w:val="00A742B2"/>
    <w:rsid w:val="00A92673"/>
    <w:rsid w:val="00A93058"/>
    <w:rsid w:val="00AC03C2"/>
    <w:rsid w:val="00B92861"/>
    <w:rsid w:val="00C61B02"/>
    <w:rsid w:val="00C67C27"/>
    <w:rsid w:val="00C7072F"/>
    <w:rsid w:val="00CA7D21"/>
    <w:rsid w:val="00DD5BEF"/>
    <w:rsid w:val="00DE1E07"/>
    <w:rsid w:val="00E4356E"/>
    <w:rsid w:val="00E46B7E"/>
    <w:rsid w:val="00E83A29"/>
    <w:rsid w:val="00E97E4F"/>
    <w:rsid w:val="00EB2BFA"/>
    <w:rsid w:val="00EC705C"/>
    <w:rsid w:val="00F039E2"/>
    <w:rsid w:val="00F21173"/>
    <w:rsid w:val="00F444EE"/>
    <w:rsid w:val="00F70849"/>
    <w:rsid w:val="00FD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E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D2AE6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kern w:val="36"/>
      <w:sz w:val="48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2AE6"/>
    <w:rPr>
      <w:rFonts w:ascii="Times New Roman" w:eastAsia="MS Mincho" w:hAnsi="Times New Roman" w:cs="Times New Roman"/>
      <w:b/>
      <w:kern w:val="36"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6D2AE6"/>
    <w:pPr>
      <w:ind w:left="720"/>
      <w:contextualSpacing/>
    </w:pPr>
  </w:style>
  <w:style w:type="paragraph" w:customStyle="1" w:styleId="Default">
    <w:name w:val="Default"/>
    <w:uiPriority w:val="99"/>
    <w:rsid w:val="006D2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D2A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99"/>
    <w:qFormat/>
    <w:rsid w:val="006D2AE6"/>
    <w:rPr>
      <w:rFonts w:cs="Times New Roman"/>
      <w:b/>
    </w:rPr>
  </w:style>
  <w:style w:type="paragraph" w:customStyle="1" w:styleId="c2">
    <w:name w:val="c2"/>
    <w:basedOn w:val="Normal"/>
    <w:uiPriority w:val="99"/>
    <w:rsid w:val="006D2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1">
    <w:name w:val="c41"/>
    <w:uiPriority w:val="99"/>
    <w:rsid w:val="006D2AE6"/>
  </w:style>
  <w:style w:type="character" w:customStyle="1" w:styleId="c0">
    <w:name w:val="c0"/>
    <w:uiPriority w:val="99"/>
    <w:rsid w:val="006D2AE6"/>
  </w:style>
  <w:style w:type="character" w:customStyle="1" w:styleId="c19">
    <w:name w:val="c19"/>
    <w:uiPriority w:val="99"/>
    <w:rsid w:val="006D2AE6"/>
  </w:style>
  <w:style w:type="character" w:customStyle="1" w:styleId="c8">
    <w:name w:val="c8"/>
    <w:uiPriority w:val="99"/>
    <w:rsid w:val="006D2AE6"/>
  </w:style>
  <w:style w:type="character" w:customStyle="1" w:styleId="c11">
    <w:name w:val="c11"/>
    <w:uiPriority w:val="99"/>
    <w:rsid w:val="006D2AE6"/>
  </w:style>
  <w:style w:type="paragraph" w:customStyle="1" w:styleId="c80c137">
    <w:name w:val="c80 c137"/>
    <w:basedOn w:val="Normal"/>
    <w:uiPriority w:val="99"/>
    <w:rsid w:val="006D2A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 w:bidi="mr-IN"/>
    </w:rPr>
  </w:style>
  <w:style w:type="paragraph" w:customStyle="1" w:styleId="c80">
    <w:name w:val="c80"/>
    <w:basedOn w:val="Normal"/>
    <w:uiPriority w:val="99"/>
    <w:rsid w:val="006D2A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 w:bidi="mr-IN"/>
    </w:rPr>
  </w:style>
  <w:style w:type="paragraph" w:customStyle="1" w:styleId="c1">
    <w:name w:val="c1"/>
    <w:basedOn w:val="Normal"/>
    <w:uiPriority w:val="99"/>
    <w:rsid w:val="006D2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Normal"/>
    <w:uiPriority w:val="99"/>
    <w:rsid w:val="006D2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AE6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D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A6C6D"/>
    <w:rPr>
      <w:rFonts w:ascii="Times New Roman" w:hAnsi="Times New Roman"/>
      <w:sz w:val="0"/>
      <w:szCs w:val="0"/>
      <w:lang w:eastAsia="en-US"/>
    </w:rPr>
  </w:style>
  <w:style w:type="paragraph" w:styleId="NoSpacing">
    <w:name w:val="No Spacing"/>
    <w:uiPriority w:val="99"/>
    <w:qFormat/>
    <w:rsid w:val="006D2AE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4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21</Pages>
  <Words>3613</Words>
  <Characters>20597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7</cp:revision>
  <dcterms:created xsi:type="dcterms:W3CDTF">2020-12-08T15:22:00Z</dcterms:created>
  <dcterms:modified xsi:type="dcterms:W3CDTF">2020-12-10T05:22:00Z</dcterms:modified>
</cp:coreProperties>
</file>